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18F6" w14:textId="2FCFDC36" w:rsidR="00FE3FCE" w:rsidRDefault="008C6A4A" w:rsidP="006E1658">
      <w:pPr>
        <w:pStyle w:val="Rubrik"/>
      </w:pPr>
      <w:r w:rsidRPr="00676ACD"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846923" wp14:editId="0EAFF443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6350" t="3810" r="3175" b="0"/>
                <wp:wrapNone/>
                <wp:docPr id="8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18E5D" w14:textId="77777777" w:rsidR="00231E7E" w:rsidRDefault="00231E7E" w:rsidP="00DE05C7">
                              <w: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FD02E" w14:textId="77777777" w:rsidR="00231E7E" w:rsidRDefault="00231E7E" w:rsidP="00DE05C7">
                              <w: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46923" id="Group 15" o:spid="_x0000_s1026" style="position:absolute;margin-left:364.5pt;margin-top:-385.7pt;width:143.25pt;height:60.75pt;z-index:251654656" coordorigin="8895,1230" coordsize="2865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" filled="f" stroked="f">
                  <v:textbox>
                    <w:txbxContent>
                      <w:p w14:paraId="05C18E5D" w14:textId="77777777" w:rsidR="00231E7E" w:rsidRDefault="00231E7E" w:rsidP="00DE05C7">
                        <w: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" strokecolor="white" strokeweight="1.5pt"/>
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420FD02E" w14:textId="77777777" w:rsidR="00231E7E" w:rsidRDefault="00231E7E" w:rsidP="00DE05C7">
                        <w: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48242140"/>
      <w:r w:rsidR="006E1658">
        <w:t>Vättern</w:t>
      </w:r>
      <w:r w:rsidR="007C1066">
        <w:t>s utmaningar</w:t>
      </w:r>
    </w:p>
    <w:p w14:paraId="12CEA59B" w14:textId="290EBB12" w:rsidR="0057249E" w:rsidRDefault="00DA6C2F" w:rsidP="003A4130">
      <w:pPr>
        <w:pStyle w:val="Under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699F" wp14:editId="0A667A32">
                <wp:simplePos x="0" y="0"/>
                <wp:positionH relativeFrom="column">
                  <wp:posOffset>1268095</wp:posOffset>
                </wp:positionH>
                <wp:positionV relativeFrom="paragraph">
                  <wp:posOffset>223047</wp:posOffset>
                </wp:positionV>
                <wp:extent cx="8133080" cy="960120"/>
                <wp:effectExtent l="0" t="12700" r="20320" b="30480"/>
                <wp:wrapNone/>
                <wp:docPr id="3" name="Pil: 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080" cy="960120"/>
                        </a:xfrm>
                        <a:prstGeom prst="rightArrow">
                          <a:avLst>
                            <a:gd name="adj1" fmla="val 36711"/>
                            <a:gd name="adj2" fmla="val 52215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6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63B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19A9E" w14:textId="4BD3A630" w:rsidR="00C27255" w:rsidRPr="00046E4A" w:rsidRDefault="00C27255" w:rsidP="001B108D">
                            <w:pPr>
                              <w:pStyle w:val="Tabell"/>
                              <w:rPr>
                                <w:sz w:val="21"/>
                                <w:szCs w:val="32"/>
                              </w:rPr>
                            </w:pPr>
                            <w:r w:rsidRPr="00046E4A">
                              <w:rPr>
                                <w:sz w:val="21"/>
                                <w:szCs w:val="32"/>
                              </w:rPr>
                              <w:t>UTVECKLING I VÄTTERN – från 1980-talet och framåt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2B69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3" o:spid="_x0000_s1030" type="#_x0000_t13" style="position:absolute;margin-left:99.85pt;margin-top:17.55pt;width:640.4pt;height:7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" adj="20269,6835" fillcolor="#d8d8d8 [2732]" strokecolor="#63b1bd" strokeweight="1pt">
                <v:fill color2="#a5a5a5 [2092]" rotate="t" angle="90" focus="100%" type="gradient"/>
                <v:textbox>
                  <w:txbxContent>
                    <w:p w14:paraId="3CB19A9E" w14:textId="4BD3A630" w:rsidR="00C27255" w:rsidRPr="00046E4A" w:rsidRDefault="00C27255" w:rsidP="001B108D">
                      <w:pPr>
                        <w:pStyle w:val="Tabell"/>
                        <w:rPr>
                          <w:sz w:val="21"/>
                          <w:szCs w:val="32"/>
                        </w:rPr>
                      </w:pPr>
                      <w:r w:rsidRPr="00046E4A">
                        <w:rPr>
                          <w:sz w:val="21"/>
                          <w:szCs w:val="32"/>
                        </w:rPr>
                        <w:t>UTVECKLING I VÄTTERN – från 1980-talet och framåt</w:t>
                      </w:r>
                    </w:p>
                  </w:txbxContent>
                </v:textbox>
              </v:shape>
            </w:pict>
          </mc:Fallback>
        </mc:AlternateContent>
      </w:r>
      <w:r w:rsidR="007E5A7B">
        <w:t>Tabellbilaga till e</w:t>
      </w:r>
      <w:r w:rsidR="003A4130" w:rsidRPr="00487CAA">
        <w:t>n uppgift från Vätternliv.se</w:t>
      </w:r>
    </w:p>
    <w:tbl>
      <w:tblPr>
        <w:tblStyle w:val="Tabellrutnt"/>
        <w:tblW w:w="14034" w:type="dxa"/>
        <w:tblInd w:w="-5" w:type="dxa"/>
        <w:tblBorders>
          <w:top w:val="single" w:sz="4" w:space="0" w:color="63B1BC"/>
          <w:left w:val="single" w:sz="4" w:space="0" w:color="63B1BC"/>
          <w:bottom w:val="single" w:sz="4" w:space="0" w:color="63B1BC"/>
          <w:right w:val="single" w:sz="4" w:space="0" w:color="63B1BC"/>
          <w:insideH w:val="single" w:sz="4" w:space="0" w:color="63B1BC"/>
          <w:insideV w:val="single" w:sz="4" w:space="0" w:color="63B1BC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016"/>
        <w:gridCol w:w="4016"/>
        <w:gridCol w:w="4017"/>
      </w:tblGrid>
      <w:tr w:rsidR="00A67A7B" w:rsidRPr="00487CAA" w14:paraId="270DD8D7" w14:textId="75E629B6" w:rsidTr="00C45398">
        <w:trPr>
          <w:cantSplit/>
          <w:trHeight w:val="480"/>
          <w:tblHeader/>
        </w:trPr>
        <w:tc>
          <w:tcPr>
            <w:tcW w:w="1985" w:type="dxa"/>
            <w:shd w:val="clear" w:color="auto" w:fill="005670"/>
            <w:vAlign w:val="center"/>
          </w:tcPr>
          <w:p w14:paraId="3648EF37" w14:textId="1700EC61" w:rsidR="00A67A7B" w:rsidRPr="00C45398" w:rsidRDefault="00A67A7B" w:rsidP="00E54863">
            <w:pPr>
              <w:pStyle w:val="Tabell"/>
              <w:rPr>
                <w:b/>
                <w:bCs/>
                <w:color w:val="FFFFFF" w:themeColor="background1"/>
                <w:sz w:val="21"/>
                <w:szCs w:val="32"/>
              </w:rPr>
            </w:pPr>
            <w:r w:rsidRPr="00C45398">
              <w:rPr>
                <w:b/>
                <w:bCs/>
                <w:color w:val="FFFFFF" w:themeColor="background1"/>
                <w:sz w:val="21"/>
                <w:szCs w:val="32"/>
              </w:rPr>
              <w:t>Typ av miljöhot</w:t>
            </w:r>
          </w:p>
        </w:tc>
        <w:tc>
          <w:tcPr>
            <w:tcW w:w="4016" w:type="dxa"/>
            <w:shd w:val="clear" w:color="auto" w:fill="005670"/>
            <w:vAlign w:val="center"/>
          </w:tcPr>
          <w:p w14:paraId="7FFF8DA8" w14:textId="698C3F7D" w:rsidR="00A67A7B" w:rsidRPr="00C45398" w:rsidRDefault="00A67A7B" w:rsidP="00E54863">
            <w:pPr>
              <w:pStyle w:val="Tabell"/>
              <w:rPr>
                <w:b/>
                <w:bCs/>
                <w:color w:val="FFFFFF" w:themeColor="background1"/>
                <w:sz w:val="21"/>
                <w:szCs w:val="32"/>
              </w:rPr>
            </w:pPr>
            <w:r w:rsidRPr="00C45398">
              <w:rPr>
                <w:b/>
                <w:bCs/>
                <w:color w:val="FFFFFF" w:themeColor="background1"/>
                <w:sz w:val="21"/>
                <w:szCs w:val="32"/>
              </w:rPr>
              <w:t>1980-talet</w:t>
            </w:r>
          </w:p>
        </w:tc>
        <w:tc>
          <w:tcPr>
            <w:tcW w:w="4016" w:type="dxa"/>
            <w:shd w:val="clear" w:color="auto" w:fill="005670"/>
            <w:vAlign w:val="center"/>
          </w:tcPr>
          <w:p w14:paraId="01D6479B" w14:textId="788BB555" w:rsidR="00A67A7B" w:rsidRPr="00C45398" w:rsidRDefault="00A67A7B" w:rsidP="00E54863">
            <w:pPr>
              <w:pStyle w:val="Tabell"/>
              <w:rPr>
                <w:b/>
                <w:bCs/>
                <w:color w:val="FFFFFF" w:themeColor="background1"/>
                <w:sz w:val="21"/>
                <w:szCs w:val="32"/>
              </w:rPr>
            </w:pPr>
            <w:r w:rsidRPr="00C45398">
              <w:rPr>
                <w:b/>
                <w:bCs/>
                <w:color w:val="FFFFFF" w:themeColor="background1"/>
                <w:sz w:val="21"/>
                <w:szCs w:val="32"/>
              </w:rPr>
              <w:t>Idag</w:t>
            </w:r>
          </w:p>
        </w:tc>
        <w:tc>
          <w:tcPr>
            <w:tcW w:w="4017" w:type="dxa"/>
            <w:shd w:val="clear" w:color="auto" w:fill="005670"/>
            <w:vAlign w:val="center"/>
          </w:tcPr>
          <w:p w14:paraId="70F720A9" w14:textId="63E82316" w:rsidR="00A67A7B" w:rsidRPr="00C45398" w:rsidRDefault="00A67A7B" w:rsidP="00E54863">
            <w:pPr>
              <w:pStyle w:val="Tabell"/>
              <w:rPr>
                <w:b/>
                <w:bCs/>
                <w:color w:val="FFFFFF" w:themeColor="background1"/>
                <w:sz w:val="21"/>
                <w:szCs w:val="32"/>
              </w:rPr>
            </w:pPr>
            <w:r w:rsidRPr="00C45398">
              <w:rPr>
                <w:b/>
                <w:bCs/>
                <w:color w:val="FFFFFF" w:themeColor="background1"/>
                <w:sz w:val="21"/>
                <w:szCs w:val="32"/>
              </w:rPr>
              <w:t>Framtiden</w:t>
            </w:r>
          </w:p>
        </w:tc>
      </w:tr>
      <w:tr w:rsidR="00A67A7B" w:rsidRPr="00487CAA" w14:paraId="30C9B000" w14:textId="37AC0DFF" w:rsidTr="00C45398">
        <w:trPr>
          <w:cantSplit/>
          <w:trHeight w:val="3061"/>
        </w:trPr>
        <w:tc>
          <w:tcPr>
            <w:tcW w:w="1985" w:type="dxa"/>
            <w:shd w:val="clear" w:color="auto" w:fill="D9E2F3" w:themeFill="accent5" w:themeFillTint="33"/>
            <w:vAlign w:val="center"/>
          </w:tcPr>
          <w:p w14:paraId="59446AFF" w14:textId="69D44C7A" w:rsidR="00771F73" w:rsidRPr="00C45398" w:rsidRDefault="00771F73" w:rsidP="00A67A7B">
            <w:pPr>
              <w:pStyle w:val="Tabell"/>
              <w:rPr>
                <w:sz w:val="21"/>
                <w:szCs w:val="32"/>
              </w:rPr>
            </w:pPr>
          </w:p>
        </w:tc>
        <w:tc>
          <w:tcPr>
            <w:tcW w:w="4016" w:type="dxa"/>
            <w:vAlign w:val="center"/>
          </w:tcPr>
          <w:p w14:paraId="5671B059" w14:textId="77777777" w:rsidR="00A67A7B" w:rsidRPr="00C45398" w:rsidRDefault="00A67A7B" w:rsidP="00A67A7B">
            <w:pPr>
              <w:pStyle w:val="Tabell"/>
              <w:rPr>
                <w:sz w:val="21"/>
                <w:szCs w:val="32"/>
              </w:rPr>
            </w:pPr>
          </w:p>
        </w:tc>
        <w:tc>
          <w:tcPr>
            <w:tcW w:w="4016" w:type="dxa"/>
            <w:vAlign w:val="center"/>
          </w:tcPr>
          <w:p w14:paraId="29B5735D" w14:textId="77777777" w:rsidR="00A67A7B" w:rsidRPr="00C45398" w:rsidRDefault="00A67A7B" w:rsidP="00A67A7B">
            <w:pPr>
              <w:pStyle w:val="Tabell"/>
              <w:rPr>
                <w:sz w:val="21"/>
                <w:szCs w:val="32"/>
              </w:rPr>
            </w:pPr>
          </w:p>
        </w:tc>
        <w:tc>
          <w:tcPr>
            <w:tcW w:w="4017" w:type="dxa"/>
            <w:vAlign w:val="center"/>
          </w:tcPr>
          <w:p w14:paraId="0017FFB4" w14:textId="77777777" w:rsidR="00A67A7B" w:rsidRPr="00C45398" w:rsidRDefault="00A67A7B" w:rsidP="00A67A7B">
            <w:pPr>
              <w:pStyle w:val="Tabell"/>
              <w:rPr>
                <w:sz w:val="21"/>
                <w:szCs w:val="32"/>
              </w:rPr>
            </w:pPr>
          </w:p>
        </w:tc>
      </w:tr>
      <w:tr w:rsidR="00A67A7B" w:rsidRPr="00487CAA" w14:paraId="55A98171" w14:textId="77777777" w:rsidTr="00C45398">
        <w:trPr>
          <w:cantSplit/>
          <w:trHeight w:val="3061"/>
        </w:trPr>
        <w:tc>
          <w:tcPr>
            <w:tcW w:w="1985" w:type="dxa"/>
            <w:shd w:val="clear" w:color="auto" w:fill="FFBAB2"/>
            <w:vAlign w:val="center"/>
          </w:tcPr>
          <w:p w14:paraId="1F219159" w14:textId="2D986879" w:rsidR="00046E4A" w:rsidRPr="00C45398" w:rsidRDefault="00046E4A" w:rsidP="00046E4A">
            <w:pPr>
              <w:pStyle w:val="Tabell"/>
              <w:rPr>
                <w:sz w:val="21"/>
                <w:szCs w:val="32"/>
              </w:rPr>
            </w:pPr>
          </w:p>
        </w:tc>
        <w:tc>
          <w:tcPr>
            <w:tcW w:w="4016" w:type="dxa"/>
            <w:vAlign w:val="center"/>
          </w:tcPr>
          <w:p w14:paraId="65D1B861" w14:textId="77777777" w:rsidR="00A67A7B" w:rsidRPr="00C45398" w:rsidRDefault="00A67A7B" w:rsidP="00A67A7B">
            <w:pPr>
              <w:pStyle w:val="Tabell"/>
              <w:rPr>
                <w:sz w:val="21"/>
                <w:szCs w:val="32"/>
              </w:rPr>
            </w:pPr>
          </w:p>
        </w:tc>
        <w:tc>
          <w:tcPr>
            <w:tcW w:w="4016" w:type="dxa"/>
            <w:vAlign w:val="center"/>
          </w:tcPr>
          <w:p w14:paraId="399B5228" w14:textId="77777777" w:rsidR="00A67A7B" w:rsidRPr="00C45398" w:rsidRDefault="00A67A7B" w:rsidP="00A67A7B">
            <w:pPr>
              <w:pStyle w:val="Tabell"/>
              <w:rPr>
                <w:sz w:val="21"/>
                <w:szCs w:val="32"/>
              </w:rPr>
            </w:pPr>
          </w:p>
        </w:tc>
        <w:tc>
          <w:tcPr>
            <w:tcW w:w="4017" w:type="dxa"/>
            <w:vAlign w:val="center"/>
          </w:tcPr>
          <w:p w14:paraId="16AB981C" w14:textId="77777777" w:rsidR="00A67A7B" w:rsidRPr="00C45398" w:rsidRDefault="00A67A7B" w:rsidP="00A67A7B">
            <w:pPr>
              <w:pStyle w:val="Tabell"/>
              <w:rPr>
                <w:sz w:val="21"/>
                <w:szCs w:val="32"/>
              </w:rPr>
            </w:pPr>
          </w:p>
        </w:tc>
      </w:tr>
    </w:tbl>
    <w:p w14:paraId="7B0769CC" w14:textId="77777777" w:rsidR="006E1658" w:rsidRPr="00E54863" w:rsidRDefault="006E1658" w:rsidP="006E1658">
      <w:pPr>
        <w:rPr>
          <w:sz w:val="6"/>
          <w:szCs w:val="6"/>
        </w:rPr>
      </w:pPr>
    </w:p>
    <w:bookmarkEnd w:id="0"/>
    <w:sectPr w:rsidR="006E1658" w:rsidRPr="00E54863" w:rsidSect="003A4130">
      <w:headerReference w:type="first" r:id="rId11"/>
      <w:type w:val="continuous"/>
      <w:pgSz w:w="16840" w:h="11900" w:orient="landscape"/>
      <w:pgMar w:top="1418" w:right="1418" w:bottom="1418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D690" w14:textId="77777777" w:rsidR="006E1658" w:rsidRDefault="006E1658" w:rsidP="00DE05C7">
      <w:r>
        <w:separator/>
      </w:r>
    </w:p>
  </w:endnote>
  <w:endnote w:type="continuationSeparator" w:id="0">
    <w:p w14:paraId="74892370" w14:textId="77777777" w:rsidR="006E1658" w:rsidRDefault="006E1658" w:rsidP="00DE05C7">
      <w:r>
        <w:continuationSeparator/>
      </w:r>
    </w:p>
  </w:endnote>
  <w:endnote w:type="continuationNotice" w:id="1">
    <w:p w14:paraId="3BF2027A" w14:textId="77777777" w:rsidR="006E1658" w:rsidRDefault="006E16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B91E" w14:textId="77777777" w:rsidR="006E1658" w:rsidRDefault="006E1658" w:rsidP="00DE05C7">
      <w:r>
        <w:separator/>
      </w:r>
    </w:p>
  </w:footnote>
  <w:footnote w:type="continuationSeparator" w:id="0">
    <w:p w14:paraId="2DF8F5A6" w14:textId="77777777" w:rsidR="006E1658" w:rsidRDefault="006E1658" w:rsidP="00DE05C7">
      <w:r>
        <w:continuationSeparator/>
      </w:r>
    </w:p>
  </w:footnote>
  <w:footnote w:type="continuationNotice" w:id="1">
    <w:p w14:paraId="3D0AC22C" w14:textId="77777777" w:rsidR="006E1658" w:rsidRDefault="006E16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5244" w14:textId="77777777" w:rsidR="003A4130" w:rsidRDefault="003A4130" w:rsidP="003A4130">
    <w:pPr>
      <w:pStyle w:val="Sidhuvudunderrubrik"/>
      <w:tabs>
        <w:tab w:val="clear" w:pos="1440"/>
        <w:tab w:val="clear" w:pos="5572"/>
        <w:tab w:val="right" w:pos="13892"/>
      </w:tabs>
      <w:ind w:right="-6"/>
      <w:jc w:val="right"/>
      <w:rPr>
        <w:rStyle w:val="SidhuvudChar"/>
      </w:rPr>
    </w:pPr>
    <w:r>
      <w:rPr>
        <w:rStyle w:val="SidhuvudChar"/>
      </w:rPr>
      <w:t>Namn: ………………………………………………………</w:t>
    </w:r>
  </w:p>
  <w:p w14:paraId="198AAA3F" w14:textId="77777777" w:rsidR="003A4130" w:rsidRDefault="003A4130" w:rsidP="003A4130">
    <w:pPr>
      <w:pStyle w:val="Sidhuvudunderrubrik"/>
      <w:tabs>
        <w:tab w:val="clear" w:pos="1440"/>
        <w:tab w:val="clear" w:pos="5572"/>
        <w:tab w:val="right" w:pos="13892"/>
      </w:tabs>
      <w:ind w:right="-6"/>
      <w:jc w:val="right"/>
      <w:rPr>
        <w:rStyle w:val="SidhuvudChar"/>
      </w:rPr>
    </w:pPr>
  </w:p>
  <w:p w14:paraId="33E607AF" w14:textId="658447DD" w:rsidR="003A4130" w:rsidRPr="003A4130" w:rsidRDefault="003A4130" w:rsidP="003A4130">
    <w:pPr>
      <w:pStyle w:val="Sidhuvudunderrubrik"/>
      <w:tabs>
        <w:tab w:val="clear" w:pos="1440"/>
        <w:tab w:val="clear" w:pos="5572"/>
        <w:tab w:val="right" w:pos="13892"/>
      </w:tabs>
      <w:ind w:right="-6"/>
      <w:jc w:val="right"/>
      <w:rPr>
        <w:rFonts w:ascii="Arial" w:hAnsi="Arial"/>
        <w:bCs/>
        <w:color w:val="000000" w:themeColor="text1"/>
      </w:rPr>
    </w:pPr>
    <w:r>
      <w:rPr>
        <w:rStyle w:val="SidhuvudChar"/>
      </w:rPr>
      <w:t xml:space="preserve"> 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8ED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3F67380"/>
    <w:lvl w:ilvl="0" w:tplc="2F46FE9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5F9C5B00">
      <w:numFmt w:val="decimal"/>
      <w:lvlText w:val=""/>
      <w:lvlJc w:val="left"/>
    </w:lvl>
    <w:lvl w:ilvl="2" w:tplc="63F63740">
      <w:numFmt w:val="decimal"/>
      <w:lvlText w:val=""/>
      <w:lvlJc w:val="left"/>
    </w:lvl>
    <w:lvl w:ilvl="3" w:tplc="F2761C7C">
      <w:numFmt w:val="decimal"/>
      <w:lvlText w:val=""/>
      <w:lvlJc w:val="left"/>
    </w:lvl>
    <w:lvl w:ilvl="4" w:tplc="011270F0">
      <w:numFmt w:val="decimal"/>
      <w:lvlText w:val=""/>
      <w:lvlJc w:val="left"/>
    </w:lvl>
    <w:lvl w:ilvl="5" w:tplc="0D3888A6">
      <w:numFmt w:val="decimal"/>
      <w:lvlText w:val=""/>
      <w:lvlJc w:val="left"/>
    </w:lvl>
    <w:lvl w:ilvl="6" w:tplc="DCB8385E">
      <w:numFmt w:val="decimal"/>
      <w:lvlText w:val=""/>
      <w:lvlJc w:val="left"/>
    </w:lvl>
    <w:lvl w:ilvl="7" w:tplc="BC7C809C">
      <w:numFmt w:val="decimal"/>
      <w:lvlText w:val=""/>
      <w:lvlJc w:val="left"/>
    </w:lvl>
    <w:lvl w:ilvl="8" w:tplc="4CB4E390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89642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788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D44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68C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E1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05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92D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02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11E28"/>
    <w:multiLevelType w:val="hybridMultilevel"/>
    <w:tmpl w:val="18CE0A9C"/>
    <w:lvl w:ilvl="0" w:tplc="2870B9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bCs/>
        <w:color w:val="63B1BC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876CA"/>
    <w:multiLevelType w:val="hybridMultilevel"/>
    <w:tmpl w:val="6B90C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D1D34"/>
    <w:multiLevelType w:val="hybridMultilevel"/>
    <w:tmpl w:val="6186B0B8"/>
    <w:lvl w:ilvl="0" w:tplc="359E5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D26"/>
    <w:multiLevelType w:val="hybridMultilevel"/>
    <w:tmpl w:val="04C666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D4608E"/>
    <w:multiLevelType w:val="hybridMultilevel"/>
    <w:tmpl w:val="C1D23B8E"/>
    <w:lvl w:ilvl="0" w:tplc="939092B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41C182F"/>
    <w:multiLevelType w:val="hybridMultilevel"/>
    <w:tmpl w:val="EB48B94A"/>
    <w:lvl w:ilvl="0" w:tplc="E0DE43B6">
      <w:start w:val="1"/>
      <w:numFmt w:val="decimal"/>
      <w:lvlText w:val="%1."/>
      <w:lvlJc w:val="left"/>
      <w:pPr>
        <w:ind w:left="720" w:hanging="360"/>
      </w:pPr>
      <w:rPr>
        <w:b/>
        <w:bCs/>
        <w:color w:val="2E74B5" w:themeColor="accent1" w:themeShade="BF"/>
      </w:rPr>
    </w:lvl>
    <w:lvl w:ilvl="1" w:tplc="023E48A8">
      <w:start w:val="1"/>
      <w:numFmt w:val="lowerLetter"/>
      <w:lvlText w:val="%2."/>
      <w:lvlJc w:val="left"/>
      <w:pPr>
        <w:ind w:left="1440" w:hanging="360"/>
      </w:pPr>
    </w:lvl>
    <w:lvl w:ilvl="2" w:tplc="DA405178">
      <w:start w:val="1"/>
      <w:numFmt w:val="lowerRoman"/>
      <w:lvlText w:val="%3."/>
      <w:lvlJc w:val="right"/>
      <w:pPr>
        <w:ind w:left="2160" w:hanging="180"/>
      </w:pPr>
    </w:lvl>
    <w:lvl w:ilvl="3" w:tplc="E4309F4C">
      <w:start w:val="1"/>
      <w:numFmt w:val="decimal"/>
      <w:lvlText w:val="%4."/>
      <w:lvlJc w:val="left"/>
      <w:pPr>
        <w:ind w:left="2880" w:hanging="360"/>
      </w:pPr>
    </w:lvl>
    <w:lvl w:ilvl="4" w:tplc="B4304166">
      <w:start w:val="1"/>
      <w:numFmt w:val="lowerLetter"/>
      <w:lvlText w:val="%5."/>
      <w:lvlJc w:val="left"/>
      <w:pPr>
        <w:ind w:left="3600" w:hanging="360"/>
      </w:pPr>
    </w:lvl>
    <w:lvl w:ilvl="5" w:tplc="6840EE64">
      <w:start w:val="1"/>
      <w:numFmt w:val="lowerRoman"/>
      <w:lvlText w:val="%6."/>
      <w:lvlJc w:val="right"/>
      <w:pPr>
        <w:ind w:left="4320" w:hanging="180"/>
      </w:pPr>
    </w:lvl>
    <w:lvl w:ilvl="6" w:tplc="01D6E2D2">
      <w:start w:val="1"/>
      <w:numFmt w:val="decimal"/>
      <w:lvlText w:val="%7."/>
      <w:lvlJc w:val="left"/>
      <w:pPr>
        <w:ind w:left="5040" w:hanging="360"/>
      </w:pPr>
    </w:lvl>
    <w:lvl w:ilvl="7" w:tplc="35FA2D5A">
      <w:start w:val="1"/>
      <w:numFmt w:val="lowerLetter"/>
      <w:lvlText w:val="%8."/>
      <w:lvlJc w:val="left"/>
      <w:pPr>
        <w:ind w:left="5760" w:hanging="360"/>
      </w:pPr>
    </w:lvl>
    <w:lvl w:ilvl="8" w:tplc="2454F0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0142"/>
    <w:multiLevelType w:val="hybridMultilevel"/>
    <w:tmpl w:val="4814AC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42DD7"/>
    <w:multiLevelType w:val="hybridMultilevel"/>
    <w:tmpl w:val="3F169764"/>
    <w:lvl w:ilvl="0" w:tplc="4ED0D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5" w:themeShade="B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543F"/>
    <w:multiLevelType w:val="hybridMultilevel"/>
    <w:tmpl w:val="9CA288A0"/>
    <w:lvl w:ilvl="0" w:tplc="E77E8B28">
      <w:start w:val="1"/>
      <w:numFmt w:val="decimal"/>
      <w:pStyle w:val="Rubrik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8FE04E6">
      <w:start w:val="1"/>
      <w:numFmt w:val="decimal"/>
      <w:pStyle w:val="Rubrik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6D30659A">
      <w:start w:val="1"/>
      <w:numFmt w:val="decimal"/>
      <w:pStyle w:val="Rubri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 w:tplc="2E30668E">
      <w:start w:val="1"/>
      <w:numFmt w:val="decimal"/>
      <w:pStyle w:val="Rubri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A0A0B36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 w:tplc="61042AFA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 w:tplc="2BBAF56E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 w:tplc="24F2BFF0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 w:tplc="E8FE0202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567870F3"/>
    <w:multiLevelType w:val="hybridMultilevel"/>
    <w:tmpl w:val="CE12FCE2"/>
    <w:lvl w:ilvl="0" w:tplc="2BEC7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63B1BC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A6B2E"/>
    <w:multiLevelType w:val="hybridMultilevel"/>
    <w:tmpl w:val="6B90CD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3A7C"/>
    <w:multiLevelType w:val="hybridMultilevel"/>
    <w:tmpl w:val="9296185C"/>
    <w:lvl w:ilvl="0" w:tplc="2870B9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2D31"/>
    <w:multiLevelType w:val="hybridMultilevel"/>
    <w:tmpl w:val="FD4E2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62A84"/>
    <w:multiLevelType w:val="multilevel"/>
    <w:tmpl w:val="66BE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85461"/>
    <w:multiLevelType w:val="hybridMultilevel"/>
    <w:tmpl w:val="B434B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C1E71"/>
    <w:multiLevelType w:val="hybridMultilevel"/>
    <w:tmpl w:val="68B2FF34"/>
    <w:lvl w:ilvl="0" w:tplc="B1FA4A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19"/>
  </w:num>
  <w:num w:numId="14">
    <w:abstractNumId w:val="15"/>
  </w:num>
  <w:num w:numId="15">
    <w:abstractNumId w:val="20"/>
  </w:num>
  <w:num w:numId="16">
    <w:abstractNumId w:val="11"/>
  </w:num>
  <w:num w:numId="17">
    <w:abstractNumId w:val="17"/>
  </w:num>
  <w:num w:numId="18">
    <w:abstractNumId w:val="25"/>
  </w:num>
  <w:num w:numId="19">
    <w:abstractNumId w:val="24"/>
  </w:num>
  <w:num w:numId="20">
    <w:abstractNumId w:val="12"/>
  </w:num>
  <w:num w:numId="21">
    <w:abstractNumId w:val="22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58"/>
    <w:rsid w:val="000002FD"/>
    <w:rsid w:val="000005B6"/>
    <w:rsid w:val="000007F8"/>
    <w:rsid w:val="000023CB"/>
    <w:rsid w:val="0000288E"/>
    <w:rsid w:val="00006E0D"/>
    <w:rsid w:val="00007037"/>
    <w:rsid w:val="000071BC"/>
    <w:rsid w:val="0000723F"/>
    <w:rsid w:val="00010393"/>
    <w:rsid w:val="00010601"/>
    <w:rsid w:val="00010C4D"/>
    <w:rsid w:val="00017013"/>
    <w:rsid w:val="000175AF"/>
    <w:rsid w:val="0002095D"/>
    <w:rsid w:val="000220E9"/>
    <w:rsid w:val="00022409"/>
    <w:rsid w:val="00022B38"/>
    <w:rsid w:val="00022FF9"/>
    <w:rsid w:val="00023A69"/>
    <w:rsid w:val="00023BE6"/>
    <w:rsid w:val="000319A4"/>
    <w:rsid w:val="00033D74"/>
    <w:rsid w:val="0003493B"/>
    <w:rsid w:val="00034C2E"/>
    <w:rsid w:val="0003503A"/>
    <w:rsid w:val="000351E8"/>
    <w:rsid w:val="00035608"/>
    <w:rsid w:val="000365E6"/>
    <w:rsid w:val="000367C9"/>
    <w:rsid w:val="000369C4"/>
    <w:rsid w:val="0003735A"/>
    <w:rsid w:val="00040754"/>
    <w:rsid w:val="00042FF8"/>
    <w:rsid w:val="00043552"/>
    <w:rsid w:val="000458B7"/>
    <w:rsid w:val="0004686E"/>
    <w:rsid w:val="00046E4A"/>
    <w:rsid w:val="0004757E"/>
    <w:rsid w:val="000510E7"/>
    <w:rsid w:val="000524E8"/>
    <w:rsid w:val="00053210"/>
    <w:rsid w:val="00053645"/>
    <w:rsid w:val="00056521"/>
    <w:rsid w:val="00056CA5"/>
    <w:rsid w:val="00057CA6"/>
    <w:rsid w:val="0006047D"/>
    <w:rsid w:val="00060BA1"/>
    <w:rsid w:val="00060EB0"/>
    <w:rsid w:val="00061E9F"/>
    <w:rsid w:val="00063545"/>
    <w:rsid w:val="00063BE1"/>
    <w:rsid w:val="00070013"/>
    <w:rsid w:val="00070CC9"/>
    <w:rsid w:val="00070E80"/>
    <w:rsid w:val="00072B77"/>
    <w:rsid w:val="0007315F"/>
    <w:rsid w:val="0007353F"/>
    <w:rsid w:val="00075D39"/>
    <w:rsid w:val="000778B2"/>
    <w:rsid w:val="00080538"/>
    <w:rsid w:val="000812D2"/>
    <w:rsid w:val="000818AF"/>
    <w:rsid w:val="00083767"/>
    <w:rsid w:val="00084AB6"/>
    <w:rsid w:val="00085126"/>
    <w:rsid w:val="00085238"/>
    <w:rsid w:val="000874CF"/>
    <w:rsid w:val="00087C07"/>
    <w:rsid w:val="000901A8"/>
    <w:rsid w:val="00091737"/>
    <w:rsid w:val="00094944"/>
    <w:rsid w:val="00094C52"/>
    <w:rsid w:val="0009596F"/>
    <w:rsid w:val="00096896"/>
    <w:rsid w:val="00096994"/>
    <w:rsid w:val="0009775A"/>
    <w:rsid w:val="00097B5F"/>
    <w:rsid w:val="000A1ACC"/>
    <w:rsid w:val="000A1B2B"/>
    <w:rsid w:val="000A1CB0"/>
    <w:rsid w:val="000A48A7"/>
    <w:rsid w:val="000A5E34"/>
    <w:rsid w:val="000A6243"/>
    <w:rsid w:val="000A7529"/>
    <w:rsid w:val="000B10CC"/>
    <w:rsid w:val="000B20E0"/>
    <w:rsid w:val="000B2FD3"/>
    <w:rsid w:val="000B30A3"/>
    <w:rsid w:val="000B3329"/>
    <w:rsid w:val="000B6AB1"/>
    <w:rsid w:val="000B6EDC"/>
    <w:rsid w:val="000C1DDE"/>
    <w:rsid w:val="000C2E51"/>
    <w:rsid w:val="000C40BA"/>
    <w:rsid w:val="000C567D"/>
    <w:rsid w:val="000C64B0"/>
    <w:rsid w:val="000C663A"/>
    <w:rsid w:val="000C73CF"/>
    <w:rsid w:val="000C7A92"/>
    <w:rsid w:val="000D0302"/>
    <w:rsid w:val="000D060C"/>
    <w:rsid w:val="000D21A4"/>
    <w:rsid w:val="000D57E5"/>
    <w:rsid w:val="000D673B"/>
    <w:rsid w:val="000D6AE2"/>
    <w:rsid w:val="000E182B"/>
    <w:rsid w:val="000E2DF1"/>
    <w:rsid w:val="000E36D0"/>
    <w:rsid w:val="000E3C60"/>
    <w:rsid w:val="000E6A4F"/>
    <w:rsid w:val="000E6F5F"/>
    <w:rsid w:val="000E7198"/>
    <w:rsid w:val="000E7694"/>
    <w:rsid w:val="000F0045"/>
    <w:rsid w:val="000F0AC0"/>
    <w:rsid w:val="000F1215"/>
    <w:rsid w:val="000F2B37"/>
    <w:rsid w:val="000F36D3"/>
    <w:rsid w:val="000F378A"/>
    <w:rsid w:val="000F487F"/>
    <w:rsid w:val="000F5D6C"/>
    <w:rsid w:val="000F66FE"/>
    <w:rsid w:val="000F6B7A"/>
    <w:rsid w:val="00100268"/>
    <w:rsid w:val="0010089B"/>
    <w:rsid w:val="00101503"/>
    <w:rsid w:val="00106FBB"/>
    <w:rsid w:val="001071FC"/>
    <w:rsid w:val="0010759F"/>
    <w:rsid w:val="00107B03"/>
    <w:rsid w:val="001109B3"/>
    <w:rsid w:val="00111401"/>
    <w:rsid w:val="00112897"/>
    <w:rsid w:val="00113287"/>
    <w:rsid w:val="00113E43"/>
    <w:rsid w:val="0011591E"/>
    <w:rsid w:val="00115B35"/>
    <w:rsid w:val="00115E2F"/>
    <w:rsid w:val="00115F07"/>
    <w:rsid w:val="001179A0"/>
    <w:rsid w:val="00122019"/>
    <w:rsid w:val="001231C5"/>
    <w:rsid w:val="00123AA9"/>
    <w:rsid w:val="00123EE2"/>
    <w:rsid w:val="00124048"/>
    <w:rsid w:val="001246B1"/>
    <w:rsid w:val="001252AA"/>
    <w:rsid w:val="00125EFE"/>
    <w:rsid w:val="001260BE"/>
    <w:rsid w:val="00127078"/>
    <w:rsid w:val="00130C6A"/>
    <w:rsid w:val="00131F5F"/>
    <w:rsid w:val="001321E0"/>
    <w:rsid w:val="0013287E"/>
    <w:rsid w:val="001329F2"/>
    <w:rsid w:val="00134835"/>
    <w:rsid w:val="00134DD6"/>
    <w:rsid w:val="00135439"/>
    <w:rsid w:val="0013546D"/>
    <w:rsid w:val="00136BA2"/>
    <w:rsid w:val="00140944"/>
    <w:rsid w:val="00140977"/>
    <w:rsid w:val="001418B8"/>
    <w:rsid w:val="00142A6A"/>
    <w:rsid w:val="00142DB0"/>
    <w:rsid w:val="001437E4"/>
    <w:rsid w:val="001443C5"/>
    <w:rsid w:val="001466C5"/>
    <w:rsid w:val="001507CB"/>
    <w:rsid w:val="001512B1"/>
    <w:rsid w:val="00155D66"/>
    <w:rsid w:val="0015665C"/>
    <w:rsid w:val="0015687C"/>
    <w:rsid w:val="001568F7"/>
    <w:rsid w:val="00157EFB"/>
    <w:rsid w:val="00160AAC"/>
    <w:rsid w:val="00160D70"/>
    <w:rsid w:val="001625D0"/>
    <w:rsid w:val="00163A02"/>
    <w:rsid w:val="00167362"/>
    <w:rsid w:val="00167E82"/>
    <w:rsid w:val="0017056A"/>
    <w:rsid w:val="0017156D"/>
    <w:rsid w:val="0017353E"/>
    <w:rsid w:val="001746CC"/>
    <w:rsid w:val="00174FE5"/>
    <w:rsid w:val="00175A99"/>
    <w:rsid w:val="00175D15"/>
    <w:rsid w:val="0017687B"/>
    <w:rsid w:val="00176C5C"/>
    <w:rsid w:val="00176DF0"/>
    <w:rsid w:val="00177A74"/>
    <w:rsid w:val="001801F2"/>
    <w:rsid w:val="0018081D"/>
    <w:rsid w:val="0018292B"/>
    <w:rsid w:val="00182C3F"/>
    <w:rsid w:val="001835E3"/>
    <w:rsid w:val="00183AA9"/>
    <w:rsid w:val="001849C2"/>
    <w:rsid w:val="0018580B"/>
    <w:rsid w:val="00187A63"/>
    <w:rsid w:val="00190206"/>
    <w:rsid w:val="001913B5"/>
    <w:rsid w:val="00193033"/>
    <w:rsid w:val="00193FE7"/>
    <w:rsid w:val="001973B8"/>
    <w:rsid w:val="00197FF7"/>
    <w:rsid w:val="001A0080"/>
    <w:rsid w:val="001A00DB"/>
    <w:rsid w:val="001A03C6"/>
    <w:rsid w:val="001A0FF6"/>
    <w:rsid w:val="001A21CA"/>
    <w:rsid w:val="001A2FA6"/>
    <w:rsid w:val="001A45A3"/>
    <w:rsid w:val="001A6A42"/>
    <w:rsid w:val="001A768A"/>
    <w:rsid w:val="001B108D"/>
    <w:rsid w:val="001B3EA5"/>
    <w:rsid w:val="001B4F8B"/>
    <w:rsid w:val="001B638D"/>
    <w:rsid w:val="001B7224"/>
    <w:rsid w:val="001B74BF"/>
    <w:rsid w:val="001B7A4B"/>
    <w:rsid w:val="001C003C"/>
    <w:rsid w:val="001C08F5"/>
    <w:rsid w:val="001C306C"/>
    <w:rsid w:val="001C3507"/>
    <w:rsid w:val="001C4B83"/>
    <w:rsid w:val="001C4B8E"/>
    <w:rsid w:val="001C5C0F"/>
    <w:rsid w:val="001C75BA"/>
    <w:rsid w:val="001C7F46"/>
    <w:rsid w:val="001D0BC3"/>
    <w:rsid w:val="001D0C29"/>
    <w:rsid w:val="001D1DC5"/>
    <w:rsid w:val="001D279F"/>
    <w:rsid w:val="001D2990"/>
    <w:rsid w:val="001D2C0A"/>
    <w:rsid w:val="001D3199"/>
    <w:rsid w:val="001D554E"/>
    <w:rsid w:val="001D55AD"/>
    <w:rsid w:val="001D5833"/>
    <w:rsid w:val="001D5857"/>
    <w:rsid w:val="001D586E"/>
    <w:rsid w:val="001D5B0A"/>
    <w:rsid w:val="001D5E34"/>
    <w:rsid w:val="001D7EE5"/>
    <w:rsid w:val="001D7F82"/>
    <w:rsid w:val="001E0459"/>
    <w:rsid w:val="001E0847"/>
    <w:rsid w:val="001E1DD7"/>
    <w:rsid w:val="001E3BD4"/>
    <w:rsid w:val="001E3CD5"/>
    <w:rsid w:val="001E3D38"/>
    <w:rsid w:val="001E521B"/>
    <w:rsid w:val="001E5E0C"/>
    <w:rsid w:val="001E6300"/>
    <w:rsid w:val="001E6A1A"/>
    <w:rsid w:val="001E7D5D"/>
    <w:rsid w:val="001E7DD9"/>
    <w:rsid w:val="001F1464"/>
    <w:rsid w:val="001F3FA8"/>
    <w:rsid w:val="001F5456"/>
    <w:rsid w:val="001F61E4"/>
    <w:rsid w:val="001F672C"/>
    <w:rsid w:val="0020199D"/>
    <w:rsid w:val="00202512"/>
    <w:rsid w:val="00207460"/>
    <w:rsid w:val="002105B4"/>
    <w:rsid w:val="002112A6"/>
    <w:rsid w:val="002125F8"/>
    <w:rsid w:val="00212C7F"/>
    <w:rsid w:val="00213275"/>
    <w:rsid w:val="002137EB"/>
    <w:rsid w:val="002143F9"/>
    <w:rsid w:val="00214B13"/>
    <w:rsid w:val="00215380"/>
    <w:rsid w:val="00215FC2"/>
    <w:rsid w:val="00216E11"/>
    <w:rsid w:val="00217112"/>
    <w:rsid w:val="00217A05"/>
    <w:rsid w:val="00217E1A"/>
    <w:rsid w:val="002203D0"/>
    <w:rsid w:val="002232AF"/>
    <w:rsid w:val="00223332"/>
    <w:rsid w:val="0022597E"/>
    <w:rsid w:val="00225F3D"/>
    <w:rsid w:val="0022666F"/>
    <w:rsid w:val="00226F37"/>
    <w:rsid w:val="00230BFC"/>
    <w:rsid w:val="00231896"/>
    <w:rsid w:val="00231926"/>
    <w:rsid w:val="00231E7E"/>
    <w:rsid w:val="00231F4F"/>
    <w:rsid w:val="00235DD6"/>
    <w:rsid w:val="00236C5D"/>
    <w:rsid w:val="00237B1D"/>
    <w:rsid w:val="00237C3B"/>
    <w:rsid w:val="00240C13"/>
    <w:rsid w:val="00240E02"/>
    <w:rsid w:val="00240FDF"/>
    <w:rsid w:val="0024201E"/>
    <w:rsid w:val="00243167"/>
    <w:rsid w:val="00243CA7"/>
    <w:rsid w:val="00244967"/>
    <w:rsid w:val="00244A0C"/>
    <w:rsid w:val="00245CBC"/>
    <w:rsid w:val="00247085"/>
    <w:rsid w:val="002471E2"/>
    <w:rsid w:val="0024795B"/>
    <w:rsid w:val="00247DA7"/>
    <w:rsid w:val="00247F20"/>
    <w:rsid w:val="00250038"/>
    <w:rsid w:val="002508BB"/>
    <w:rsid w:val="002519B1"/>
    <w:rsid w:val="002523D0"/>
    <w:rsid w:val="00252C00"/>
    <w:rsid w:val="002530E1"/>
    <w:rsid w:val="002539B2"/>
    <w:rsid w:val="00253C87"/>
    <w:rsid w:val="002555FB"/>
    <w:rsid w:val="00255AAB"/>
    <w:rsid w:val="00257999"/>
    <w:rsid w:val="002610B3"/>
    <w:rsid w:val="002613FD"/>
    <w:rsid w:val="00264EE2"/>
    <w:rsid w:val="00270A02"/>
    <w:rsid w:val="00271FBE"/>
    <w:rsid w:val="00273007"/>
    <w:rsid w:val="00274593"/>
    <w:rsid w:val="00275B2B"/>
    <w:rsid w:val="00276FEA"/>
    <w:rsid w:val="0028301F"/>
    <w:rsid w:val="00283A76"/>
    <w:rsid w:val="00284451"/>
    <w:rsid w:val="00284E24"/>
    <w:rsid w:val="002862D2"/>
    <w:rsid w:val="00286E7E"/>
    <w:rsid w:val="002908E2"/>
    <w:rsid w:val="00290A5B"/>
    <w:rsid w:val="0029168D"/>
    <w:rsid w:val="00291C73"/>
    <w:rsid w:val="0029284F"/>
    <w:rsid w:val="00294EC2"/>
    <w:rsid w:val="002973FF"/>
    <w:rsid w:val="002A0F55"/>
    <w:rsid w:val="002A15A8"/>
    <w:rsid w:val="002A18E0"/>
    <w:rsid w:val="002A3389"/>
    <w:rsid w:val="002A41D3"/>
    <w:rsid w:val="002A49FF"/>
    <w:rsid w:val="002A6DE0"/>
    <w:rsid w:val="002A6EFE"/>
    <w:rsid w:val="002A711D"/>
    <w:rsid w:val="002B020A"/>
    <w:rsid w:val="002B081C"/>
    <w:rsid w:val="002B0898"/>
    <w:rsid w:val="002B179F"/>
    <w:rsid w:val="002B184F"/>
    <w:rsid w:val="002B2849"/>
    <w:rsid w:val="002B496F"/>
    <w:rsid w:val="002B75CC"/>
    <w:rsid w:val="002B7A7B"/>
    <w:rsid w:val="002B7FC5"/>
    <w:rsid w:val="002C0A0A"/>
    <w:rsid w:val="002C0E39"/>
    <w:rsid w:val="002C2B46"/>
    <w:rsid w:val="002C2CA3"/>
    <w:rsid w:val="002C3867"/>
    <w:rsid w:val="002C38DB"/>
    <w:rsid w:val="002C44AF"/>
    <w:rsid w:val="002C5596"/>
    <w:rsid w:val="002C5BD7"/>
    <w:rsid w:val="002C5C75"/>
    <w:rsid w:val="002C5D50"/>
    <w:rsid w:val="002D0F6C"/>
    <w:rsid w:val="002D24F8"/>
    <w:rsid w:val="002D2F51"/>
    <w:rsid w:val="002D4906"/>
    <w:rsid w:val="002E1408"/>
    <w:rsid w:val="002E145F"/>
    <w:rsid w:val="002E1DC6"/>
    <w:rsid w:val="002E2184"/>
    <w:rsid w:val="002E28A9"/>
    <w:rsid w:val="002E5FD6"/>
    <w:rsid w:val="002E6714"/>
    <w:rsid w:val="002E7A06"/>
    <w:rsid w:val="002F1623"/>
    <w:rsid w:val="002F1C0D"/>
    <w:rsid w:val="002F2226"/>
    <w:rsid w:val="002F2528"/>
    <w:rsid w:val="002F397E"/>
    <w:rsid w:val="002F4D2D"/>
    <w:rsid w:val="002F5215"/>
    <w:rsid w:val="002F65D1"/>
    <w:rsid w:val="002F664A"/>
    <w:rsid w:val="002F73DB"/>
    <w:rsid w:val="002F7699"/>
    <w:rsid w:val="00301389"/>
    <w:rsid w:val="0030155F"/>
    <w:rsid w:val="0030214A"/>
    <w:rsid w:val="00302168"/>
    <w:rsid w:val="00302290"/>
    <w:rsid w:val="003032BC"/>
    <w:rsid w:val="00303B94"/>
    <w:rsid w:val="00303DB1"/>
    <w:rsid w:val="00303E9F"/>
    <w:rsid w:val="003106A8"/>
    <w:rsid w:val="003107BF"/>
    <w:rsid w:val="00310976"/>
    <w:rsid w:val="003122F0"/>
    <w:rsid w:val="0031308F"/>
    <w:rsid w:val="003143F4"/>
    <w:rsid w:val="00314678"/>
    <w:rsid w:val="00314EF6"/>
    <w:rsid w:val="003167BD"/>
    <w:rsid w:val="00316978"/>
    <w:rsid w:val="00316F3D"/>
    <w:rsid w:val="003174B0"/>
    <w:rsid w:val="00320BB9"/>
    <w:rsid w:val="00321904"/>
    <w:rsid w:val="00322939"/>
    <w:rsid w:val="00325D14"/>
    <w:rsid w:val="00326461"/>
    <w:rsid w:val="00326CE3"/>
    <w:rsid w:val="00331465"/>
    <w:rsid w:val="0033279C"/>
    <w:rsid w:val="00335764"/>
    <w:rsid w:val="00335929"/>
    <w:rsid w:val="00336C7A"/>
    <w:rsid w:val="0034031D"/>
    <w:rsid w:val="00340CEA"/>
    <w:rsid w:val="00341F80"/>
    <w:rsid w:val="00342681"/>
    <w:rsid w:val="00343073"/>
    <w:rsid w:val="00343889"/>
    <w:rsid w:val="00343D9D"/>
    <w:rsid w:val="0034512C"/>
    <w:rsid w:val="00346755"/>
    <w:rsid w:val="0035016C"/>
    <w:rsid w:val="003503AA"/>
    <w:rsid w:val="003508DF"/>
    <w:rsid w:val="00351A66"/>
    <w:rsid w:val="00353955"/>
    <w:rsid w:val="00353A7F"/>
    <w:rsid w:val="00353BA4"/>
    <w:rsid w:val="0035591F"/>
    <w:rsid w:val="00356672"/>
    <w:rsid w:val="0035689A"/>
    <w:rsid w:val="00357169"/>
    <w:rsid w:val="00357465"/>
    <w:rsid w:val="00357D1B"/>
    <w:rsid w:val="00362E26"/>
    <w:rsid w:val="00363525"/>
    <w:rsid w:val="0036434B"/>
    <w:rsid w:val="0036557E"/>
    <w:rsid w:val="00366192"/>
    <w:rsid w:val="00370064"/>
    <w:rsid w:val="0037181B"/>
    <w:rsid w:val="00372BFB"/>
    <w:rsid w:val="00374AAC"/>
    <w:rsid w:val="003772F2"/>
    <w:rsid w:val="0038167B"/>
    <w:rsid w:val="00381CB9"/>
    <w:rsid w:val="003828AD"/>
    <w:rsid w:val="00382D71"/>
    <w:rsid w:val="003831FE"/>
    <w:rsid w:val="003847B2"/>
    <w:rsid w:val="00385F51"/>
    <w:rsid w:val="00386682"/>
    <w:rsid w:val="003866B0"/>
    <w:rsid w:val="003871B4"/>
    <w:rsid w:val="003924A2"/>
    <w:rsid w:val="0039381D"/>
    <w:rsid w:val="003947CC"/>
    <w:rsid w:val="00394F28"/>
    <w:rsid w:val="003A094C"/>
    <w:rsid w:val="003A2841"/>
    <w:rsid w:val="003A37C8"/>
    <w:rsid w:val="003A4130"/>
    <w:rsid w:val="003A494C"/>
    <w:rsid w:val="003A5B62"/>
    <w:rsid w:val="003A5D91"/>
    <w:rsid w:val="003A6327"/>
    <w:rsid w:val="003A63AC"/>
    <w:rsid w:val="003A6C06"/>
    <w:rsid w:val="003A7B0C"/>
    <w:rsid w:val="003B2465"/>
    <w:rsid w:val="003B2484"/>
    <w:rsid w:val="003B3150"/>
    <w:rsid w:val="003B344B"/>
    <w:rsid w:val="003B3489"/>
    <w:rsid w:val="003B3ABD"/>
    <w:rsid w:val="003B4095"/>
    <w:rsid w:val="003B6379"/>
    <w:rsid w:val="003B6560"/>
    <w:rsid w:val="003B6D77"/>
    <w:rsid w:val="003B72B6"/>
    <w:rsid w:val="003B7CEE"/>
    <w:rsid w:val="003C0741"/>
    <w:rsid w:val="003C0B66"/>
    <w:rsid w:val="003C0FBE"/>
    <w:rsid w:val="003C11A0"/>
    <w:rsid w:val="003C3AB6"/>
    <w:rsid w:val="003C41B9"/>
    <w:rsid w:val="003C41E2"/>
    <w:rsid w:val="003C46D3"/>
    <w:rsid w:val="003C4B85"/>
    <w:rsid w:val="003C5B00"/>
    <w:rsid w:val="003C64D9"/>
    <w:rsid w:val="003C690C"/>
    <w:rsid w:val="003D06F5"/>
    <w:rsid w:val="003D0BE4"/>
    <w:rsid w:val="003D2AE3"/>
    <w:rsid w:val="003D302C"/>
    <w:rsid w:val="003D3908"/>
    <w:rsid w:val="003D3EDB"/>
    <w:rsid w:val="003D52C0"/>
    <w:rsid w:val="003D6482"/>
    <w:rsid w:val="003D71D3"/>
    <w:rsid w:val="003D7325"/>
    <w:rsid w:val="003D779A"/>
    <w:rsid w:val="003D7B47"/>
    <w:rsid w:val="003E0713"/>
    <w:rsid w:val="003E0E69"/>
    <w:rsid w:val="003E1FC1"/>
    <w:rsid w:val="003E20A7"/>
    <w:rsid w:val="003E23A1"/>
    <w:rsid w:val="003E3DD4"/>
    <w:rsid w:val="003E41D9"/>
    <w:rsid w:val="003E4879"/>
    <w:rsid w:val="003E4AC5"/>
    <w:rsid w:val="003E6E89"/>
    <w:rsid w:val="003E70B0"/>
    <w:rsid w:val="003E7534"/>
    <w:rsid w:val="003F1E99"/>
    <w:rsid w:val="003F1FFF"/>
    <w:rsid w:val="003F33C2"/>
    <w:rsid w:val="003F3E13"/>
    <w:rsid w:val="003F4049"/>
    <w:rsid w:val="003F6191"/>
    <w:rsid w:val="003F6D77"/>
    <w:rsid w:val="003F72E9"/>
    <w:rsid w:val="00402C3C"/>
    <w:rsid w:val="004047C3"/>
    <w:rsid w:val="00404FF0"/>
    <w:rsid w:val="004050A0"/>
    <w:rsid w:val="00405B71"/>
    <w:rsid w:val="00405F99"/>
    <w:rsid w:val="0040616F"/>
    <w:rsid w:val="0040651B"/>
    <w:rsid w:val="00406C43"/>
    <w:rsid w:val="00406E07"/>
    <w:rsid w:val="00407191"/>
    <w:rsid w:val="004101C6"/>
    <w:rsid w:val="0041172B"/>
    <w:rsid w:val="00411952"/>
    <w:rsid w:val="0041283E"/>
    <w:rsid w:val="00413A27"/>
    <w:rsid w:val="00414265"/>
    <w:rsid w:val="00414907"/>
    <w:rsid w:val="00414CAA"/>
    <w:rsid w:val="0041623C"/>
    <w:rsid w:val="00416EAC"/>
    <w:rsid w:val="004171C0"/>
    <w:rsid w:val="00420DD8"/>
    <w:rsid w:val="00421A98"/>
    <w:rsid w:val="0042284B"/>
    <w:rsid w:val="004228D3"/>
    <w:rsid w:val="00422B2A"/>
    <w:rsid w:val="00423C2E"/>
    <w:rsid w:val="00424620"/>
    <w:rsid w:val="00425A5F"/>
    <w:rsid w:val="00431697"/>
    <w:rsid w:val="00433A3A"/>
    <w:rsid w:val="00433D97"/>
    <w:rsid w:val="00433DE9"/>
    <w:rsid w:val="00434FDA"/>
    <w:rsid w:val="00435F1A"/>
    <w:rsid w:val="004404F5"/>
    <w:rsid w:val="0044186D"/>
    <w:rsid w:val="00442E6A"/>
    <w:rsid w:val="00443752"/>
    <w:rsid w:val="004441FC"/>
    <w:rsid w:val="004506D6"/>
    <w:rsid w:val="00450F16"/>
    <w:rsid w:val="0045168A"/>
    <w:rsid w:val="004532A5"/>
    <w:rsid w:val="00453538"/>
    <w:rsid w:val="00454105"/>
    <w:rsid w:val="00454A96"/>
    <w:rsid w:val="004556AF"/>
    <w:rsid w:val="00456FAA"/>
    <w:rsid w:val="00457480"/>
    <w:rsid w:val="00460D5B"/>
    <w:rsid w:val="004623E7"/>
    <w:rsid w:val="00462F90"/>
    <w:rsid w:val="0046577E"/>
    <w:rsid w:val="00472AB0"/>
    <w:rsid w:val="00472B4B"/>
    <w:rsid w:val="00473237"/>
    <w:rsid w:val="0047429D"/>
    <w:rsid w:val="0047537D"/>
    <w:rsid w:val="0047567B"/>
    <w:rsid w:val="00475D0C"/>
    <w:rsid w:val="004765DB"/>
    <w:rsid w:val="00477156"/>
    <w:rsid w:val="0047731C"/>
    <w:rsid w:val="004805B7"/>
    <w:rsid w:val="00480849"/>
    <w:rsid w:val="004812CF"/>
    <w:rsid w:val="00481686"/>
    <w:rsid w:val="004818FE"/>
    <w:rsid w:val="0048279F"/>
    <w:rsid w:val="0048321B"/>
    <w:rsid w:val="004848AC"/>
    <w:rsid w:val="00485A7C"/>
    <w:rsid w:val="004867E6"/>
    <w:rsid w:val="00487CAA"/>
    <w:rsid w:val="00490BB2"/>
    <w:rsid w:val="004918A2"/>
    <w:rsid w:val="004924ED"/>
    <w:rsid w:val="004928A1"/>
    <w:rsid w:val="00492A7D"/>
    <w:rsid w:val="0049322D"/>
    <w:rsid w:val="00495D80"/>
    <w:rsid w:val="00497A30"/>
    <w:rsid w:val="004A0638"/>
    <w:rsid w:val="004A2B03"/>
    <w:rsid w:val="004A34FF"/>
    <w:rsid w:val="004A4B53"/>
    <w:rsid w:val="004A75E0"/>
    <w:rsid w:val="004B2E05"/>
    <w:rsid w:val="004B36CD"/>
    <w:rsid w:val="004B395E"/>
    <w:rsid w:val="004B3BD1"/>
    <w:rsid w:val="004B437C"/>
    <w:rsid w:val="004B5196"/>
    <w:rsid w:val="004B5928"/>
    <w:rsid w:val="004B63D3"/>
    <w:rsid w:val="004B722A"/>
    <w:rsid w:val="004C1199"/>
    <w:rsid w:val="004C1B98"/>
    <w:rsid w:val="004C1F2B"/>
    <w:rsid w:val="004C2A31"/>
    <w:rsid w:val="004C4F1C"/>
    <w:rsid w:val="004C547A"/>
    <w:rsid w:val="004C64F1"/>
    <w:rsid w:val="004D0781"/>
    <w:rsid w:val="004D1197"/>
    <w:rsid w:val="004D14D0"/>
    <w:rsid w:val="004D293A"/>
    <w:rsid w:val="004D2C2B"/>
    <w:rsid w:val="004D3DB4"/>
    <w:rsid w:val="004D42DD"/>
    <w:rsid w:val="004D4E5A"/>
    <w:rsid w:val="004D5CFB"/>
    <w:rsid w:val="004D739E"/>
    <w:rsid w:val="004E0B59"/>
    <w:rsid w:val="004E3EAD"/>
    <w:rsid w:val="004E6D4D"/>
    <w:rsid w:val="004F02E5"/>
    <w:rsid w:val="004F14A4"/>
    <w:rsid w:val="004F1504"/>
    <w:rsid w:val="004F2B3B"/>
    <w:rsid w:val="004F39C4"/>
    <w:rsid w:val="004F4CF1"/>
    <w:rsid w:val="004F59E7"/>
    <w:rsid w:val="00502075"/>
    <w:rsid w:val="00502709"/>
    <w:rsid w:val="0050467E"/>
    <w:rsid w:val="00504F6F"/>
    <w:rsid w:val="005068DF"/>
    <w:rsid w:val="00506B46"/>
    <w:rsid w:val="00510342"/>
    <w:rsid w:val="005118E5"/>
    <w:rsid w:val="00513483"/>
    <w:rsid w:val="00513F57"/>
    <w:rsid w:val="0051550F"/>
    <w:rsid w:val="00520501"/>
    <w:rsid w:val="00520521"/>
    <w:rsid w:val="0052149D"/>
    <w:rsid w:val="005214D1"/>
    <w:rsid w:val="0052523D"/>
    <w:rsid w:val="00525F58"/>
    <w:rsid w:val="00526887"/>
    <w:rsid w:val="00527418"/>
    <w:rsid w:val="005274B6"/>
    <w:rsid w:val="00527CF6"/>
    <w:rsid w:val="00527E70"/>
    <w:rsid w:val="00531188"/>
    <w:rsid w:val="005316DB"/>
    <w:rsid w:val="00531E74"/>
    <w:rsid w:val="00532029"/>
    <w:rsid w:val="00533568"/>
    <w:rsid w:val="005336AE"/>
    <w:rsid w:val="00534505"/>
    <w:rsid w:val="00534C89"/>
    <w:rsid w:val="00534FEB"/>
    <w:rsid w:val="00535AC0"/>
    <w:rsid w:val="0053783D"/>
    <w:rsid w:val="00537E47"/>
    <w:rsid w:val="00540087"/>
    <w:rsid w:val="005401A3"/>
    <w:rsid w:val="00542293"/>
    <w:rsid w:val="005425F9"/>
    <w:rsid w:val="0054290C"/>
    <w:rsid w:val="0054530C"/>
    <w:rsid w:val="005465E3"/>
    <w:rsid w:val="00550470"/>
    <w:rsid w:val="00550584"/>
    <w:rsid w:val="00552B8C"/>
    <w:rsid w:val="00553DAF"/>
    <w:rsid w:val="00555EAE"/>
    <w:rsid w:val="00557449"/>
    <w:rsid w:val="00557A69"/>
    <w:rsid w:val="00561363"/>
    <w:rsid w:val="0056394E"/>
    <w:rsid w:val="00563EED"/>
    <w:rsid w:val="00564892"/>
    <w:rsid w:val="00564C52"/>
    <w:rsid w:val="00564E8B"/>
    <w:rsid w:val="005652AE"/>
    <w:rsid w:val="0056561F"/>
    <w:rsid w:val="0056563C"/>
    <w:rsid w:val="00565DEA"/>
    <w:rsid w:val="0056717C"/>
    <w:rsid w:val="0057249E"/>
    <w:rsid w:val="005733DF"/>
    <w:rsid w:val="00574730"/>
    <w:rsid w:val="00574A30"/>
    <w:rsid w:val="005757CF"/>
    <w:rsid w:val="00576099"/>
    <w:rsid w:val="00576337"/>
    <w:rsid w:val="0057635B"/>
    <w:rsid w:val="00576A4E"/>
    <w:rsid w:val="0058005C"/>
    <w:rsid w:val="005819AB"/>
    <w:rsid w:val="00581AC3"/>
    <w:rsid w:val="00582625"/>
    <w:rsid w:val="0058450C"/>
    <w:rsid w:val="00585726"/>
    <w:rsid w:val="00585810"/>
    <w:rsid w:val="00587691"/>
    <w:rsid w:val="00587FAA"/>
    <w:rsid w:val="00590158"/>
    <w:rsid w:val="00590EC2"/>
    <w:rsid w:val="00590EE4"/>
    <w:rsid w:val="00591748"/>
    <w:rsid w:val="0059269F"/>
    <w:rsid w:val="005928B3"/>
    <w:rsid w:val="00592945"/>
    <w:rsid w:val="0059407B"/>
    <w:rsid w:val="005943DF"/>
    <w:rsid w:val="00595555"/>
    <w:rsid w:val="0059631F"/>
    <w:rsid w:val="005963EB"/>
    <w:rsid w:val="00596DF1"/>
    <w:rsid w:val="005A0813"/>
    <w:rsid w:val="005A1EE7"/>
    <w:rsid w:val="005A34DD"/>
    <w:rsid w:val="005A35F7"/>
    <w:rsid w:val="005A38A7"/>
    <w:rsid w:val="005A393D"/>
    <w:rsid w:val="005A6875"/>
    <w:rsid w:val="005A7C00"/>
    <w:rsid w:val="005B3C1D"/>
    <w:rsid w:val="005B62E1"/>
    <w:rsid w:val="005B7CE8"/>
    <w:rsid w:val="005C0250"/>
    <w:rsid w:val="005C1324"/>
    <w:rsid w:val="005C2B5F"/>
    <w:rsid w:val="005C361C"/>
    <w:rsid w:val="005C5AC8"/>
    <w:rsid w:val="005C5BC3"/>
    <w:rsid w:val="005C6A31"/>
    <w:rsid w:val="005D07BC"/>
    <w:rsid w:val="005D1CE6"/>
    <w:rsid w:val="005D259F"/>
    <w:rsid w:val="005D27ED"/>
    <w:rsid w:val="005D3B4A"/>
    <w:rsid w:val="005D46D3"/>
    <w:rsid w:val="005D5175"/>
    <w:rsid w:val="005E1B5F"/>
    <w:rsid w:val="005E2A9F"/>
    <w:rsid w:val="005E33AA"/>
    <w:rsid w:val="005E3F54"/>
    <w:rsid w:val="005E6FDB"/>
    <w:rsid w:val="005F074A"/>
    <w:rsid w:val="005F1D17"/>
    <w:rsid w:val="005F24F4"/>
    <w:rsid w:val="005F2515"/>
    <w:rsid w:val="005F388B"/>
    <w:rsid w:val="005F3D14"/>
    <w:rsid w:val="005F5DAF"/>
    <w:rsid w:val="005F6FC0"/>
    <w:rsid w:val="005F72FD"/>
    <w:rsid w:val="00601E53"/>
    <w:rsid w:val="00602C62"/>
    <w:rsid w:val="00602CBF"/>
    <w:rsid w:val="006044FD"/>
    <w:rsid w:val="00604D91"/>
    <w:rsid w:val="0060609B"/>
    <w:rsid w:val="00607DD3"/>
    <w:rsid w:val="00610746"/>
    <w:rsid w:val="0061138E"/>
    <w:rsid w:val="00611B59"/>
    <w:rsid w:val="00611D26"/>
    <w:rsid w:val="00613F72"/>
    <w:rsid w:val="006141A8"/>
    <w:rsid w:val="00615892"/>
    <w:rsid w:val="00616287"/>
    <w:rsid w:val="00616A97"/>
    <w:rsid w:val="006212C5"/>
    <w:rsid w:val="00624571"/>
    <w:rsid w:val="00625B80"/>
    <w:rsid w:val="00625F85"/>
    <w:rsid w:val="006264F2"/>
    <w:rsid w:val="00627A50"/>
    <w:rsid w:val="00634EBA"/>
    <w:rsid w:val="006355B9"/>
    <w:rsid w:val="0063571E"/>
    <w:rsid w:val="006357F7"/>
    <w:rsid w:val="00636F27"/>
    <w:rsid w:val="00637B07"/>
    <w:rsid w:val="006402B7"/>
    <w:rsid w:val="00640AE8"/>
    <w:rsid w:val="00640D42"/>
    <w:rsid w:val="00642655"/>
    <w:rsid w:val="0064428A"/>
    <w:rsid w:val="00651AD6"/>
    <w:rsid w:val="0065218F"/>
    <w:rsid w:val="00652679"/>
    <w:rsid w:val="00652CCB"/>
    <w:rsid w:val="006539E4"/>
    <w:rsid w:val="00657C1F"/>
    <w:rsid w:val="00657E18"/>
    <w:rsid w:val="00660B72"/>
    <w:rsid w:val="006628C5"/>
    <w:rsid w:val="00662FA9"/>
    <w:rsid w:val="00665AAD"/>
    <w:rsid w:val="006674C9"/>
    <w:rsid w:val="00667B48"/>
    <w:rsid w:val="006707BF"/>
    <w:rsid w:val="00671225"/>
    <w:rsid w:val="00673682"/>
    <w:rsid w:val="006745C9"/>
    <w:rsid w:val="006745DC"/>
    <w:rsid w:val="00676ACD"/>
    <w:rsid w:val="006803FC"/>
    <w:rsid w:val="006815FD"/>
    <w:rsid w:val="00681B71"/>
    <w:rsid w:val="00682047"/>
    <w:rsid w:val="006826A8"/>
    <w:rsid w:val="00682F20"/>
    <w:rsid w:val="00685689"/>
    <w:rsid w:val="006862B6"/>
    <w:rsid w:val="00687063"/>
    <w:rsid w:val="0068707A"/>
    <w:rsid w:val="00687B1D"/>
    <w:rsid w:val="0069071B"/>
    <w:rsid w:val="00690F9C"/>
    <w:rsid w:val="00692430"/>
    <w:rsid w:val="00693444"/>
    <w:rsid w:val="0069532E"/>
    <w:rsid w:val="00695BC3"/>
    <w:rsid w:val="0069695A"/>
    <w:rsid w:val="006A08B8"/>
    <w:rsid w:val="006A325B"/>
    <w:rsid w:val="006A41EC"/>
    <w:rsid w:val="006A4496"/>
    <w:rsid w:val="006A4AC8"/>
    <w:rsid w:val="006A5E06"/>
    <w:rsid w:val="006A6A88"/>
    <w:rsid w:val="006A7E6A"/>
    <w:rsid w:val="006B04E4"/>
    <w:rsid w:val="006B3081"/>
    <w:rsid w:val="006B3377"/>
    <w:rsid w:val="006B3462"/>
    <w:rsid w:val="006B486F"/>
    <w:rsid w:val="006B4FF6"/>
    <w:rsid w:val="006B54E9"/>
    <w:rsid w:val="006B5B13"/>
    <w:rsid w:val="006B7419"/>
    <w:rsid w:val="006C0263"/>
    <w:rsid w:val="006C455E"/>
    <w:rsid w:val="006C4836"/>
    <w:rsid w:val="006C49A7"/>
    <w:rsid w:val="006C7C7C"/>
    <w:rsid w:val="006D00B3"/>
    <w:rsid w:val="006D13C2"/>
    <w:rsid w:val="006D2FC3"/>
    <w:rsid w:val="006D513E"/>
    <w:rsid w:val="006D522B"/>
    <w:rsid w:val="006D612B"/>
    <w:rsid w:val="006D6564"/>
    <w:rsid w:val="006D66FA"/>
    <w:rsid w:val="006D737A"/>
    <w:rsid w:val="006D773F"/>
    <w:rsid w:val="006D78EF"/>
    <w:rsid w:val="006D7C00"/>
    <w:rsid w:val="006E0904"/>
    <w:rsid w:val="006E1658"/>
    <w:rsid w:val="006E1B01"/>
    <w:rsid w:val="006E2E1B"/>
    <w:rsid w:val="006E30F6"/>
    <w:rsid w:val="006E3164"/>
    <w:rsid w:val="006E4965"/>
    <w:rsid w:val="006E5634"/>
    <w:rsid w:val="006E6CA7"/>
    <w:rsid w:val="006F250D"/>
    <w:rsid w:val="006F3CD5"/>
    <w:rsid w:val="006F4E08"/>
    <w:rsid w:val="006F4E21"/>
    <w:rsid w:val="006F7326"/>
    <w:rsid w:val="006F7590"/>
    <w:rsid w:val="00701D44"/>
    <w:rsid w:val="007029DC"/>
    <w:rsid w:val="00702CF8"/>
    <w:rsid w:val="00702EF6"/>
    <w:rsid w:val="00703480"/>
    <w:rsid w:val="007036FF"/>
    <w:rsid w:val="00703D4E"/>
    <w:rsid w:val="00705258"/>
    <w:rsid w:val="00705CF1"/>
    <w:rsid w:val="007060E9"/>
    <w:rsid w:val="00706A32"/>
    <w:rsid w:val="00707019"/>
    <w:rsid w:val="007101DC"/>
    <w:rsid w:val="00711449"/>
    <w:rsid w:val="00711C58"/>
    <w:rsid w:val="00713A68"/>
    <w:rsid w:val="007141FE"/>
    <w:rsid w:val="0071657A"/>
    <w:rsid w:val="007205DD"/>
    <w:rsid w:val="0072176F"/>
    <w:rsid w:val="00723CBF"/>
    <w:rsid w:val="00723D2A"/>
    <w:rsid w:val="00723EB4"/>
    <w:rsid w:val="0072482E"/>
    <w:rsid w:val="00724A9D"/>
    <w:rsid w:val="00725849"/>
    <w:rsid w:val="00725AE6"/>
    <w:rsid w:val="00726483"/>
    <w:rsid w:val="00726D18"/>
    <w:rsid w:val="00727DD1"/>
    <w:rsid w:val="0073007F"/>
    <w:rsid w:val="00731A36"/>
    <w:rsid w:val="00733A11"/>
    <w:rsid w:val="007379CE"/>
    <w:rsid w:val="0074093C"/>
    <w:rsid w:val="00742620"/>
    <w:rsid w:val="00743A29"/>
    <w:rsid w:val="007447AB"/>
    <w:rsid w:val="007447D6"/>
    <w:rsid w:val="00744CF1"/>
    <w:rsid w:val="00745936"/>
    <w:rsid w:val="00746B35"/>
    <w:rsid w:val="00746CF6"/>
    <w:rsid w:val="007471C7"/>
    <w:rsid w:val="007476D4"/>
    <w:rsid w:val="0075086B"/>
    <w:rsid w:val="00750BD7"/>
    <w:rsid w:val="00751DDB"/>
    <w:rsid w:val="00752D99"/>
    <w:rsid w:val="00752E66"/>
    <w:rsid w:val="007542FF"/>
    <w:rsid w:val="00754FE9"/>
    <w:rsid w:val="007554C3"/>
    <w:rsid w:val="007560D9"/>
    <w:rsid w:val="0075651C"/>
    <w:rsid w:val="0075651D"/>
    <w:rsid w:val="0076090E"/>
    <w:rsid w:val="00761157"/>
    <w:rsid w:val="007665C3"/>
    <w:rsid w:val="00771081"/>
    <w:rsid w:val="00771309"/>
    <w:rsid w:val="00771F73"/>
    <w:rsid w:val="00773663"/>
    <w:rsid w:val="00773CB2"/>
    <w:rsid w:val="00774D2B"/>
    <w:rsid w:val="00775802"/>
    <w:rsid w:val="00775E26"/>
    <w:rsid w:val="00775F58"/>
    <w:rsid w:val="00777A52"/>
    <w:rsid w:val="00777FD4"/>
    <w:rsid w:val="00780D38"/>
    <w:rsid w:val="00782B08"/>
    <w:rsid w:val="00782DEE"/>
    <w:rsid w:val="007831B0"/>
    <w:rsid w:val="0078396C"/>
    <w:rsid w:val="00785F89"/>
    <w:rsid w:val="00790698"/>
    <w:rsid w:val="007914FA"/>
    <w:rsid w:val="00792772"/>
    <w:rsid w:val="00794843"/>
    <w:rsid w:val="00796389"/>
    <w:rsid w:val="0079786F"/>
    <w:rsid w:val="007A2E0F"/>
    <w:rsid w:val="007A3C58"/>
    <w:rsid w:val="007B0FFA"/>
    <w:rsid w:val="007B1AF0"/>
    <w:rsid w:val="007B254C"/>
    <w:rsid w:val="007B29D3"/>
    <w:rsid w:val="007B2BB5"/>
    <w:rsid w:val="007B3A1B"/>
    <w:rsid w:val="007B4481"/>
    <w:rsid w:val="007B4CD7"/>
    <w:rsid w:val="007B54E7"/>
    <w:rsid w:val="007B5DA2"/>
    <w:rsid w:val="007B693F"/>
    <w:rsid w:val="007B6B11"/>
    <w:rsid w:val="007C1066"/>
    <w:rsid w:val="007C1506"/>
    <w:rsid w:val="007C176C"/>
    <w:rsid w:val="007C1F9E"/>
    <w:rsid w:val="007C2386"/>
    <w:rsid w:val="007C2BA3"/>
    <w:rsid w:val="007C2FE8"/>
    <w:rsid w:val="007C6244"/>
    <w:rsid w:val="007C6DBB"/>
    <w:rsid w:val="007C717B"/>
    <w:rsid w:val="007C7B59"/>
    <w:rsid w:val="007D30B0"/>
    <w:rsid w:val="007D3909"/>
    <w:rsid w:val="007D7B7D"/>
    <w:rsid w:val="007D7CB0"/>
    <w:rsid w:val="007E122E"/>
    <w:rsid w:val="007E195F"/>
    <w:rsid w:val="007E1F5D"/>
    <w:rsid w:val="007E513B"/>
    <w:rsid w:val="007E5A7B"/>
    <w:rsid w:val="007E5EEE"/>
    <w:rsid w:val="007E67BF"/>
    <w:rsid w:val="007E79D6"/>
    <w:rsid w:val="007F10F0"/>
    <w:rsid w:val="007F27DF"/>
    <w:rsid w:val="007F3F83"/>
    <w:rsid w:val="007F4302"/>
    <w:rsid w:val="007F4ACC"/>
    <w:rsid w:val="007F587C"/>
    <w:rsid w:val="00800C05"/>
    <w:rsid w:val="0080260C"/>
    <w:rsid w:val="00802754"/>
    <w:rsid w:val="00803CCE"/>
    <w:rsid w:val="00805061"/>
    <w:rsid w:val="00805577"/>
    <w:rsid w:val="008060BC"/>
    <w:rsid w:val="00806720"/>
    <w:rsid w:val="00806ED0"/>
    <w:rsid w:val="008076AD"/>
    <w:rsid w:val="008111C4"/>
    <w:rsid w:val="008141A0"/>
    <w:rsid w:val="00814D70"/>
    <w:rsid w:val="00814EC8"/>
    <w:rsid w:val="00815CB9"/>
    <w:rsid w:val="00815D52"/>
    <w:rsid w:val="008169A1"/>
    <w:rsid w:val="00817606"/>
    <w:rsid w:val="00821536"/>
    <w:rsid w:val="00821AC1"/>
    <w:rsid w:val="00822320"/>
    <w:rsid w:val="00822F50"/>
    <w:rsid w:val="00823270"/>
    <w:rsid w:val="008240B3"/>
    <w:rsid w:val="008244DB"/>
    <w:rsid w:val="00824C6A"/>
    <w:rsid w:val="00825593"/>
    <w:rsid w:val="008259D1"/>
    <w:rsid w:val="00825A9D"/>
    <w:rsid w:val="008261AB"/>
    <w:rsid w:val="00826EC6"/>
    <w:rsid w:val="0082777A"/>
    <w:rsid w:val="00827933"/>
    <w:rsid w:val="00827973"/>
    <w:rsid w:val="00827D8F"/>
    <w:rsid w:val="0083143D"/>
    <w:rsid w:val="008332AE"/>
    <w:rsid w:val="008334D4"/>
    <w:rsid w:val="00833B5D"/>
    <w:rsid w:val="008343FF"/>
    <w:rsid w:val="00835429"/>
    <w:rsid w:val="00836814"/>
    <w:rsid w:val="008403D6"/>
    <w:rsid w:val="00840B92"/>
    <w:rsid w:val="00841460"/>
    <w:rsid w:val="008414CB"/>
    <w:rsid w:val="00843B15"/>
    <w:rsid w:val="00844B0B"/>
    <w:rsid w:val="008455EB"/>
    <w:rsid w:val="00845EEB"/>
    <w:rsid w:val="00846082"/>
    <w:rsid w:val="00846A02"/>
    <w:rsid w:val="008504AA"/>
    <w:rsid w:val="00851501"/>
    <w:rsid w:val="0085187B"/>
    <w:rsid w:val="0085268E"/>
    <w:rsid w:val="00855C55"/>
    <w:rsid w:val="008564BC"/>
    <w:rsid w:val="0085659F"/>
    <w:rsid w:val="00856924"/>
    <w:rsid w:val="00856E10"/>
    <w:rsid w:val="0085755E"/>
    <w:rsid w:val="00860E9C"/>
    <w:rsid w:val="00860F8D"/>
    <w:rsid w:val="0086172E"/>
    <w:rsid w:val="00861957"/>
    <w:rsid w:val="00862223"/>
    <w:rsid w:val="0086351B"/>
    <w:rsid w:val="00863DBF"/>
    <w:rsid w:val="00865965"/>
    <w:rsid w:val="008672C9"/>
    <w:rsid w:val="0086788C"/>
    <w:rsid w:val="00870525"/>
    <w:rsid w:val="00870984"/>
    <w:rsid w:val="00872521"/>
    <w:rsid w:val="00872754"/>
    <w:rsid w:val="008731AF"/>
    <w:rsid w:val="00873382"/>
    <w:rsid w:val="00873C32"/>
    <w:rsid w:val="00875B22"/>
    <w:rsid w:val="0087694B"/>
    <w:rsid w:val="00876F9D"/>
    <w:rsid w:val="00877300"/>
    <w:rsid w:val="00880076"/>
    <w:rsid w:val="00881231"/>
    <w:rsid w:val="00883A3D"/>
    <w:rsid w:val="008844B4"/>
    <w:rsid w:val="00885DB9"/>
    <w:rsid w:val="00886276"/>
    <w:rsid w:val="00890798"/>
    <w:rsid w:val="00891300"/>
    <w:rsid w:val="00892C97"/>
    <w:rsid w:val="00892E3F"/>
    <w:rsid w:val="0089597C"/>
    <w:rsid w:val="0089647D"/>
    <w:rsid w:val="008971E3"/>
    <w:rsid w:val="00897A72"/>
    <w:rsid w:val="008A6AA5"/>
    <w:rsid w:val="008A6B95"/>
    <w:rsid w:val="008A6F57"/>
    <w:rsid w:val="008A72CF"/>
    <w:rsid w:val="008A74EF"/>
    <w:rsid w:val="008A776C"/>
    <w:rsid w:val="008B005A"/>
    <w:rsid w:val="008B0F2D"/>
    <w:rsid w:val="008B15AC"/>
    <w:rsid w:val="008B39C8"/>
    <w:rsid w:val="008B6757"/>
    <w:rsid w:val="008B759E"/>
    <w:rsid w:val="008B7628"/>
    <w:rsid w:val="008C040E"/>
    <w:rsid w:val="008C10A8"/>
    <w:rsid w:val="008C4780"/>
    <w:rsid w:val="008C6A4A"/>
    <w:rsid w:val="008C7B9A"/>
    <w:rsid w:val="008D2290"/>
    <w:rsid w:val="008D2ABC"/>
    <w:rsid w:val="008E1064"/>
    <w:rsid w:val="008E169C"/>
    <w:rsid w:val="008E2904"/>
    <w:rsid w:val="008E2FBE"/>
    <w:rsid w:val="008E3C15"/>
    <w:rsid w:val="008E4D7E"/>
    <w:rsid w:val="008E5ADA"/>
    <w:rsid w:val="008E78A8"/>
    <w:rsid w:val="008E7A0E"/>
    <w:rsid w:val="008F11A5"/>
    <w:rsid w:val="008F2266"/>
    <w:rsid w:val="008F2A22"/>
    <w:rsid w:val="008F2C1B"/>
    <w:rsid w:val="008F3A8A"/>
    <w:rsid w:val="008F3D7A"/>
    <w:rsid w:val="008F4A7E"/>
    <w:rsid w:val="008F5048"/>
    <w:rsid w:val="008F584C"/>
    <w:rsid w:val="008F5F1A"/>
    <w:rsid w:val="008F7579"/>
    <w:rsid w:val="008F7F13"/>
    <w:rsid w:val="009002FE"/>
    <w:rsid w:val="009014A5"/>
    <w:rsid w:val="00901977"/>
    <w:rsid w:val="00905336"/>
    <w:rsid w:val="00906F4D"/>
    <w:rsid w:val="00907C4D"/>
    <w:rsid w:val="009114B0"/>
    <w:rsid w:val="00911614"/>
    <w:rsid w:val="00913937"/>
    <w:rsid w:val="009140F5"/>
    <w:rsid w:val="00914725"/>
    <w:rsid w:val="00915407"/>
    <w:rsid w:val="00916526"/>
    <w:rsid w:val="00917721"/>
    <w:rsid w:val="00921A41"/>
    <w:rsid w:val="00922470"/>
    <w:rsid w:val="00922F75"/>
    <w:rsid w:val="00923A70"/>
    <w:rsid w:val="00926222"/>
    <w:rsid w:val="0092759E"/>
    <w:rsid w:val="009315E1"/>
    <w:rsid w:val="0093187E"/>
    <w:rsid w:val="00935216"/>
    <w:rsid w:val="0093567E"/>
    <w:rsid w:val="0094109D"/>
    <w:rsid w:val="0094142D"/>
    <w:rsid w:val="009419BB"/>
    <w:rsid w:val="00942302"/>
    <w:rsid w:val="00943044"/>
    <w:rsid w:val="0094341C"/>
    <w:rsid w:val="00943FD8"/>
    <w:rsid w:val="00944959"/>
    <w:rsid w:val="0094721F"/>
    <w:rsid w:val="00947480"/>
    <w:rsid w:val="009479CA"/>
    <w:rsid w:val="00947BD9"/>
    <w:rsid w:val="00947DFD"/>
    <w:rsid w:val="009505C0"/>
    <w:rsid w:val="00950F38"/>
    <w:rsid w:val="0095167D"/>
    <w:rsid w:val="0095198E"/>
    <w:rsid w:val="00952B56"/>
    <w:rsid w:val="00957AD5"/>
    <w:rsid w:val="00957DDB"/>
    <w:rsid w:val="00961D67"/>
    <w:rsid w:val="009624EE"/>
    <w:rsid w:val="009629DE"/>
    <w:rsid w:val="0096326E"/>
    <w:rsid w:val="00963BEA"/>
    <w:rsid w:val="009646E8"/>
    <w:rsid w:val="009654EE"/>
    <w:rsid w:val="00972A96"/>
    <w:rsid w:val="00975985"/>
    <w:rsid w:val="00975E65"/>
    <w:rsid w:val="009769DE"/>
    <w:rsid w:val="0097755F"/>
    <w:rsid w:val="00977775"/>
    <w:rsid w:val="00977837"/>
    <w:rsid w:val="009819B8"/>
    <w:rsid w:val="009821C8"/>
    <w:rsid w:val="009850B8"/>
    <w:rsid w:val="00985B88"/>
    <w:rsid w:val="00987640"/>
    <w:rsid w:val="00987E12"/>
    <w:rsid w:val="00991AF5"/>
    <w:rsid w:val="00993A7B"/>
    <w:rsid w:val="0099434F"/>
    <w:rsid w:val="00994CCD"/>
    <w:rsid w:val="0099505E"/>
    <w:rsid w:val="009962F7"/>
    <w:rsid w:val="00996C28"/>
    <w:rsid w:val="00996E37"/>
    <w:rsid w:val="00996EA4"/>
    <w:rsid w:val="009A0602"/>
    <w:rsid w:val="009A1A0A"/>
    <w:rsid w:val="009A2B90"/>
    <w:rsid w:val="009A2CB6"/>
    <w:rsid w:val="009A444D"/>
    <w:rsid w:val="009A5919"/>
    <w:rsid w:val="009A5A58"/>
    <w:rsid w:val="009A634E"/>
    <w:rsid w:val="009B4886"/>
    <w:rsid w:val="009B639B"/>
    <w:rsid w:val="009B7861"/>
    <w:rsid w:val="009C1B5F"/>
    <w:rsid w:val="009C3CCB"/>
    <w:rsid w:val="009C40B0"/>
    <w:rsid w:val="009C61AB"/>
    <w:rsid w:val="009C6D2F"/>
    <w:rsid w:val="009C787B"/>
    <w:rsid w:val="009D16FF"/>
    <w:rsid w:val="009D1753"/>
    <w:rsid w:val="009D6AC1"/>
    <w:rsid w:val="009D731E"/>
    <w:rsid w:val="009D7D3F"/>
    <w:rsid w:val="009E20C5"/>
    <w:rsid w:val="009E26D7"/>
    <w:rsid w:val="009E38D2"/>
    <w:rsid w:val="009E48DD"/>
    <w:rsid w:val="009E54E8"/>
    <w:rsid w:val="009E6BD2"/>
    <w:rsid w:val="009E7630"/>
    <w:rsid w:val="009E7FDD"/>
    <w:rsid w:val="009F0164"/>
    <w:rsid w:val="009F0961"/>
    <w:rsid w:val="009F1C4A"/>
    <w:rsid w:val="009F26B8"/>
    <w:rsid w:val="009F2779"/>
    <w:rsid w:val="009F2E72"/>
    <w:rsid w:val="009F3E72"/>
    <w:rsid w:val="009F497F"/>
    <w:rsid w:val="009F67F8"/>
    <w:rsid w:val="00A0015F"/>
    <w:rsid w:val="00A012F1"/>
    <w:rsid w:val="00A02564"/>
    <w:rsid w:val="00A03EF8"/>
    <w:rsid w:val="00A04A9A"/>
    <w:rsid w:val="00A060CE"/>
    <w:rsid w:val="00A0694F"/>
    <w:rsid w:val="00A06986"/>
    <w:rsid w:val="00A06BDC"/>
    <w:rsid w:val="00A06C04"/>
    <w:rsid w:val="00A11025"/>
    <w:rsid w:val="00A11A1E"/>
    <w:rsid w:val="00A13A23"/>
    <w:rsid w:val="00A13B66"/>
    <w:rsid w:val="00A1460E"/>
    <w:rsid w:val="00A14A18"/>
    <w:rsid w:val="00A15076"/>
    <w:rsid w:val="00A157AB"/>
    <w:rsid w:val="00A1619D"/>
    <w:rsid w:val="00A220D0"/>
    <w:rsid w:val="00A22AD0"/>
    <w:rsid w:val="00A23358"/>
    <w:rsid w:val="00A23935"/>
    <w:rsid w:val="00A23F3D"/>
    <w:rsid w:val="00A2559F"/>
    <w:rsid w:val="00A25BF7"/>
    <w:rsid w:val="00A30173"/>
    <w:rsid w:val="00A333A0"/>
    <w:rsid w:val="00A33BE1"/>
    <w:rsid w:val="00A33DB6"/>
    <w:rsid w:val="00A3409C"/>
    <w:rsid w:val="00A353A8"/>
    <w:rsid w:val="00A356F6"/>
    <w:rsid w:val="00A36A56"/>
    <w:rsid w:val="00A36D50"/>
    <w:rsid w:val="00A37D3F"/>
    <w:rsid w:val="00A4005C"/>
    <w:rsid w:val="00A40600"/>
    <w:rsid w:val="00A40C80"/>
    <w:rsid w:val="00A43898"/>
    <w:rsid w:val="00A43C53"/>
    <w:rsid w:val="00A44343"/>
    <w:rsid w:val="00A45222"/>
    <w:rsid w:val="00A452B6"/>
    <w:rsid w:val="00A46AA7"/>
    <w:rsid w:val="00A46FBC"/>
    <w:rsid w:val="00A47B72"/>
    <w:rsid w:val="00A50550"/>
    <w:rsid w:val="00A50725"/>
    <w:rsid w:val="00A51A19"/>
    <w:rsid w:val="00A51F74"/>
    <w:rsid w:val="00A52651"/>
    <w:rsid w:val="00A527D7"/>
    <w:rsid w:val="00A53322"/>
    <w:rsid w:val="00A56817"/>
    <w:rsid w:val="00A5725E"/>
    <w:rsid w:val="00A601CB"/>
    <w:rsid w:val="00A6198F"/>
    <w:rsid w:val="00A623AD"/>
    <w:rsid w:val="00A6350C"/>
    <w:rsid w:val="00A64D19"/>
    <w:rsid w:val="00A654F2"/>
    <w:rsid w:val="00A65E36"/>
    <w:rsid w:val="00A67A7B"/>
    <w:rsid w:val="00A70243"/>
    <w:rsid w:val="00A72270"/>
    <w:rsid w:val="00A72B9A"/>
    <w:rsid w:val="00A73735"/>
    <w:rsid w:val="00A73997"/>
    <w:rsid w:val="00A74034"/>
    <w:rsid w:val="00A7424D"/>
    <w:rsid w:val="00A74C42"/>
    <w:rsid w:val="00A74F52"/>
    <w:rsid w:val="00A772BF"/>
    <w:rsid w:val="00A7742F"/>
    <w:rsid w:val="00A777E5"/>
    <w:rsid w:val="00A80214"/>
    <w:rsid w:val="00A81635"/>
    <w:rsid w:val="00A82020"/>
    <w:rsid w:val="00A838C3"/>
    <w:rsid w:val="00A840AA"/>
    <w:rsid w:val="00A8497D"/>
    <w:rsid w:val="00A858BD"/>
    <w:rsid w:val="00A8610F"/>
    <w:rsid w:val="00A9004E"/>
    <w:rsid w:val="00A9063B"/>
    <w:rsid w:val="00A90921"/>
    <w:rsid w:val="00A92DE4"/>
    <w:rsid w:val="00A933CC"/>
    <w:rsid w:val="00A94470"/>
    <w:rsid w:val="00A94488"/>
    <w:rsid w:val="00A96116"/>
    <w:rsid w:val="00A96F13"/>
    <w:rsid w:val="00A972E5"/>
    <w:rsid w:val="00AA03BA"/>
    <w:rsid w:val="00AA057E"/>
    <w:rsid w:val="00AA0E15"/>
    <w:rsid w:val="00AA19A4"/>
    <w:rsid w:val="00AA248B"/>
    <w:rsid w:val="00AA2FFF"/>
    <w:rsid w:val="00AA406F"/>
    <w:rsid w:val="00AA43AF"/>
    <w:rsid w:val="00AA610A"/>
    <w:rsid w:val="00AB061B"/>
    <w:rsid w:val="00AB0D1A"/>
    <w:rsid w:val="00AB3DAF"/>
    <w:rsid w:val="00AB449B"/>
    <w:rsid w:val="00AB4B3A"/>
    <w:rsid w:val="00AB6AE8"/>
    <w:rsid w:val="00AB6F6F"/>
    <w:rsid w:val="00AB78EE"/>
    <w:rsid w:val="00AC0437"/>
    <w:rsid w:val="00AC233B"/>
    <w:rsid w:val="00AC3C30"/>
    <w:rsid w:val="00AC4189"/>
    <w:rsid w:val="00AC53A1"/>
    <w:rsid w:val="00AC5E6F"/>
    <w:rsid w:val="00AD0591"/>
    <w:rsid w:val="00AD0CA5"/>
    <w:rsid w:val="00AD0DF3"/>
    <w:rsid w:val="00AD1358"/>
    <w:rsid w:val="00AD189A"/>
    <w:rsid w:val="00AD2177"/>
    <w:rsid w:val="00AD2234"/>
    <w:rsid w:val="00AD27AD"/>
    <w:rsid w:val="00AD2A00"/>
    <w:rsid w:val="00AD342E"/>
    <w:rsid w:val="00AD3CF7"/>
    <w:rsid w:val="00AD41F5"/>
    <w:rsid w:val="00AD5002"/>
    <w:rsid w:val="00AD58D9"/>
    <w:rsid w:val="00AD66C9"/>
    <w:rsid w:val="00AD6F57"/>
    <w:rsid w:val="00AD7501"/>
    <w:rsid w:val="00AE0146"/>
    <w:rsid w:val="00AE0D00"/>
    <w:rsid w:val="00AE0D03"/>
    <w:rsid w:val="00AE24D8"/>
    <w:rsid w:val="00AE275A"/>
    <w:rsid w:val="00AE2CFF"/>
    <w:rsid w:val="00AE2EDB"/>
    <w:rsid w:val="00AE4DA5"/>
    <w:rsid w:val="00AE4E31"/>
    <w:rsid w:val="00AE5658"/>
    <w:rsid w:val="00AE64C0"/>
    <w:rsid w:val="00AE6DB2"/>
    <w:rsid w:val="00AE6E3E"/>
    <w:rsid w:val="00AE7749"/>
    <w:rsid w:val="00AF0321"/>
    <w:rsid w:val="00AF1A1E"/>
    <w:rsid w:val="00AF2AB3"/>
    <w:rsid w:val="00AF3B79"/>
    <w:rsid w:val="00AF3E63"/>
    <w:rsid w:val="00AF4C68"/>
    <w:rsid w:val="00AF4D6C"/>
    <w:rsid w:val="00AF670A"/>
    <w:rsid w:val="00AF71A5"/>
    <w:rsid w:val="00B0006E"/>
    <w:rsid w:val="00B006C0"/>
    <w:rsid w:val="00B01463"/>
    <w:rsid w:val="00B01BDA"/>
    <w:rsid w:val="00B01CEC"/>
    <w:rsid w:val="00B02061"/>
    <w:rsid w:val="00B02DC5"/>
    <w:rsid w:val="00B04154"/>
    <w:rsid w:val="00B057DF"/>
    <w:rsid w:val="00B05955"/>
    <w:rsid w:val="00B11796"/>
    <w:rsid w:val="00B12400"/>
    <w:rsid w:val="00B14FBD"/>
    <w:rsid w:val="00B15053"/>
    <w:rsid w:val="00B15103"/>
    <w:rsid w:val="00B17472"/>
    <w:rsid w:val="00B20472"/>
    <w:rsid w:val="00B20B0F"/>
    <w:rsid w:val="00B21C3D"/>
    <w:rsid w:val="00B21C5E"/>
    <w:rsid w:val="00B21E80"/>
    <w:rsid w:val="00B21FFD"/>
    <w:rsid w:val="00B224BA"/>
    <w:rsid w:val="00B22977"/>
    <w:rsid w:val="00B25910"/>
    <w:rsid w:val="00B26D29"/>
    <w:rsid w:val="00B30B66"/>
    <w:rsid w:val="00B32A78"/>
    <w:rsid w:val="00B339D2"/>
    <w:rsid w:val="00B34141"/>
    <w:rsid w:val="00B354BC"/>
    <w:rsid w:val="00B358C4"/>
    <w:rsid w:val="00B367CF"/>
    <w:rsid w:val="00B36A2E"/>
    <w:rsid w:val="00B36C0A"/>
    <w:rsid w:val="00B3700F"/>
    <w:rsid w:val="00B37198"/>
    <w:rsid w:val="00B37A25"/>
    <w:rsid w:val="00B43F82"/>
    <w:rsid w:val="00B44901"/>
    <w:rsid w:val="00B4581B"/>
    <w:rsid w:val="00B45B34"/>
    <w:rsid w:val="00B45B5B"/>
    <w:rsid w:val="00B4625E"/>
    <w:rsid w:val="00B50205"/>
    <w:rsid w:val="00B5178E"/>
    <w:rsid w:val="00B527C7"/>
    <w:rsid w:val="00B52BD8"/>
    <w:rsid w:val="00B53254"/>
    <w:rsid w:val="00B55FDF"/>
    <w:rsid w:val="00B62577"/>
    <w:rsid w:val="00B633F5"/>
    <w:rsid w:val="00B65D76"/>
    <w:rsid w:val="00B67B59"/>
    <w:rsid w:val="00B71A29"/>
    <w:rsid w:val="00B72E61"/>
    <w:rsid w:val="00B73E3D"/>
    <w:rsid w:val="00B825E7"/>
    <w:rsid w:val="00B84156"/>
    <w:rsid w:val="00B84527"/>
    <w:rsid w:val="00B85170"/>
    <w:rsid w:val="00B90A74"/>
    <w:rsid w:val="00B9104B"/>
    <w:rsid w:val="00B91387"/>
    <w:rsid w:val="00B91476"/>
    <w:rsid w:val="00B92796"/>
    <w:rsid w:val="00B94092"/>
    <w:rsid w:val="00B947A7"/>
    <w:rsid w:val="00B95D47"/>
    <w:rsid w:val="00B95FE6"/>
    <w:rsid w:val="00B96CD6"/>
    <w:rsid w:val="00B96F84"/>
    <w:rsid w:val="00B97281"/>
    <w:rsid w:val="00BA1336"/>
    <w:rsid w:val="00BA24A9"/>
    <w:rsid w:val="00BA2D21"/>
    <w:rsid w:val="00BA33BF"/>
    <w:rsid w:val="00BA3717"/>
    <w:rsid w:val="00BA4086"/>
    <w:rsid w:val="00BA48BB"/>
    <w:rsid w:val="00BA4E15"/>
    <w:rsid w:val="00BA5017"/>
    <w:rsid w:val="00BA5BF2"/>
    <w:rsid w:val="00BA693E"/>
    <w:rsid w:val="00BA7EE6"/>
    <w:rsid w:val="00BB002E"/>
    <w:rsid w:val="00BB0F47"/>
    <w:rsid w:val="00BB1422"/>
    <w:rsid w:val="00BB174A"/>
    <w:rsid w:val="00BB2809"/>
    <w:rsid w:val="00BB280D"/>
    <w:rsid w:val="00BB65BD"/>
    <w:rsid w:val="00BB6FFE"/>
    <w:rsid w:val="00BC020C"/>
    <w:rsid w:val="00BC0AB5"/>
    <w:rsid w:val="00BC12A9"/>
    <w:rsid w:val="00BC1616"/>
    <w:rsid w:val="00BC18DE"/>
    <w:rsid w:val="00BC2138"/>
    <w:rsid w:val="00BC2515"/>
    <w:rsid w:val="00BC4E5E"/>
    <w:rsid w:val="00BC53EF"/>
    <w:rsid w:val="00BC5735"/>
    <w:rsid w:val="00BC6FF4"/>
    <w:rsid w:val="00BD00ED"/>
    <w:rsid w:val="00BD103B"/>
    <w:rsid w:val="00BD135E"/>
    <w:rsid w:val="00BD4D08"/>
    <w:rsid w:val="00BD4E4E"/>
    <w:rsid w:val="00BD548C"/>
    <w:rsid w:val="00BD72D4"/>
    <w:rsid w:val="00BD789B"/>
    <w:rsid w:val="00BD7C19"/>
    <w:rsid w:val="00BD7D74"/>
    <w:rsid w:val="00BE0135"/>
    <w:rsid w:val="00BE0C4A"/>
    <w:rsid w:val="00BE1A13"/>
    <w:rsid w:val="00BE28AB"/>
    <w:rsid w:val="00BE3335"/>
    <w:rsid w:val="00BE50F8"/>
    <w:rsid w:val="00BE5566"/>
    <w:rsid w:val="00BE600F"/>
    <w:rsid w:val="00BF12A9"/>
    <w:rsid w:val="00BF19D6"/>
    <w:rsid w:val="00BF2970"/>
    <w:rsid w:val="00BF2F4D"/>
    <w:rsid w:val="00BF60EF"/>
    <w:rsid w:val="00BF6104"/>
    <w:rsid w:val="00C00D46"/>
    <w:rsid w:val="00C012A5"/>
    <w:rsid w:val="00C017C5"/>
    <w:rsid w:val="00C03631"/>
    <w:rsid w:val="00C0369E"/>
    <w:rsid w:val="00C06C01"/>
    <w:rsid w:val="00C06D36"/>
    <w:rsid w:val="00C07FFD"/>
    <w:rsid w:val="00C12CD3"/>
    <w:rsid w:val="00C135FF"/>
    <w:rsid w:val="00C13698"/>
    <w:rsid w:val="00C203BC"/>
    <w:rsid w:val="00C23738"/>
    <w:rsid w:val="00C23FD0"/>
    <w:rsid w:val="00C24114"/>
    <w:rsid w:val="00C249B1"/>
    <w:rsid w:val="00C25A49"/>
    <w:rsid w:val="00C26016"/>
    <w:rsid w:val="00C27255"/>
    <w:rsid w:val="00C273C9"/>
    <w:rsid w:val="00C27A12"/>
    <w:rsid w:val="00C30BBC"/>
    <w:rsid w:val="00C31082"/>
    <w:rsid w:val="00C32757"/>
    <w:rsid w:val="00C33110"/>
    <w:rsid w:val="00C33764"/>
    <w:rsid w:val="00C3385F"/>
    <w:rsid w:val="00C366D6"/>
    <w:rsid w:val="00C3762A"/>
    <w:rsid w:val="00C41A2F"/>
    <w:rsid w:val="00C424DA"/>
    <w:rsid w:val="00C4302E"/>
    <w:rsid w:val="00C4328B"/>
    <w:rsid w:val="00C444E4"/>
    <w:rsid w:val="00C45398"/>
    <w:rsid w:val="00C45B13"/>
    <w:rsid w:val="00C46868"/>
    <w:rsid w:val="00C51A14"/>
    <w:rsid w:val="00C51C6B"/>
    <w:rsid w:val="00C53475"/>
    <w:rsid w:val="00C562C9"/>
    <w:rsid w:val="00C57C49"/>
    <w:rsid w:val="00C6003F"/>
    <w:rsid w:val="00C614C5"/>
    <w:rsid w:val="00C61CB2"/>
    <w:rsid w:val="00C61FC6"/>
    <w:rsid w:val="00C62653"/>
    <w:rsid w:val="00C62690"/>
    <w:rsid w:val="00C6282B"/>
    <w:rsid w:val="00C62D37"/>
    <w:rsid w:val="00C649EE"/>
    <w:rsid w:val="00C65190"/>
    <w:rsid w:val="00C67913"/>
    <w:rsid w:val="00C70779"/>
    <w:rsid w:val="00C70F57"/>
    <w:rsid w:val="00C71027"/>
    <w:rsid w:val="00C72931"/>
    <w:rsid w:val="00C72E2C"/>
    <w:rsid w:val="00C73548"/>
    <w:rsid w:val="00C7354C"/>
    <w:rsid w:val="00C73769"/>
    <w:rsid w:val="00C73AA6"/>
    <w:rsid w:val="00C74A0D"/>
    <w:rsid w:val="00C75F2F"/>
    <w:rsid w:val="00C7693A"/>
    <w:rsid w:val="00C76C81"/>
    <w:rsid w:val="00C774D5"/>
    <w:rsid w:val="00C82764"/>
    <w:rsid w:val="00C83F4C"/>
    <w:rsid w:val="00C840E0"/>
    <w:rsid w:val="00C840E8"/>
    <w:rsid w:val="00C852CD"/>
    <w:rsid w:val="00C85BDE"/>
    <w:rsid w:val="00C90918"/>
    <w:rsid w:val="00C92D4C"/>
    <w:rsid w:val="00C93E18"/>
    <w:rsid w:val="00C96B65"/>
    <w:rsid w:val="00C96CA0"/>
    <w:rsid w:val="00C9789A"/>
    <w:rsid w:val="00C979C1"/>
    <w:rsid w:val="00C97A49"/>
    <w:rsid w:val="00C97DB6"/>
    <w:rsid w:val="00CA0DAA"/>
    <w:rsid w:val="00CA2DE3"/>
    <w:rsid w:val="00CA2FDE"/>
    <w:rsid w:val="00CA3CC3"/>
    <w:rsid w:val="00CA437D"/>
    <w:rsid w:val="00CA6545"/>
    <w:rsid w:val="00CA785C"/>
    <w:rsid w:val="00CB0CA7"/>
    <w:rsid w:val="00CB1699"/>
    <w:rsid w:val="00CB18F6"/>
    <w:rsid w:val="00CB2CC8"/>
    <w:rsid w:val="00CB5101"/>
    <w:rsid w:val="00CB6816"/>
    <w:rsid w:val="00CB6EB1"/>
    <w:rsid w:val="00CB7C68"/>
    <w:rsid w:val="00CB7D7C"/>
    <w:rsid w:val="00CB7E68"/>
    <w:rsid w:val="00CC02B8"/>
    <w:rsid w:val="00CC16CB"/>
    <w:rsid w:val="00CC3217"/>
    <w:rsid w:val="00CC4ABD"/>
    <w:rsid w:val="00CC58FB"/>
    <w:rsid w:val="00CC5ABF"/>
    <w:rsid w:val="00CC5F99"/>
    <w:rsid w:val="00CC6CEC"/>
    <w:rsid w:val="00CD0558"/>
    <w:rsid w:val="00CD0E07"/>
    <w:rsid w:val="00CD1050"/>
    <w:rsid w:val="00CD1A8E"/>
    <w:rsid w:val="00CD290F"/>
    <w:rsid w:val="00CD353C"/>
    <w:rsid w:val="00CD7DA0"/>
    <w:rsid w:val="00CE0A0A"/>
    <w:rsid w:val="00CE34C4"/>
    <w:rsid w:val="00CE49AB"/>
    <w:rsid w:val="00CE4C04"/>
    <w:rsid w:val="00CE5258"/>
    <w:rsid w:val="00CE65B4"/>
    <w:rsid w:val="00CE6D05"/>
    <w:rsid w:val="00CE7AEC"/>
    <w:rsid w:val="00CF0312"/>
    <w:rsid w:val="00CF11F1"/>
    <w:rsid w:val="00CF22E4"/>
    <w:rsid w:val="00CF44B5"/>
    <w:rsid w:val="00CF460C"/>
    <w:rsid w:val="00CF4C1C"/>
    <w:rsid w:val="00CF4DCC"/>
    <w:rsid w:val="00D001DB"/>
    <w:rsid w:val="00D004E3"/>
    <w:rsid w:val="00D0119B"/>
    <w:rsid w:val="00D01894"/>
    <w:rsid w:val="00D01F22"/>
    <w:rsid w:val="00D0235E"/>
    <w:rsid w:val="00D02773"/>
    <w:rsid w:val="00D02967"/>
    <w:rsid w:val="00D0315B"/>
    <w:rsid w:val="00D06087"/>
    <w:rsid w:val="00D068BB"/>
    <w:rsid w:val="00D078ED"/>
    <w:rsid w:val="00D14CE6"/>
    <w:rsid w:val="00D15C2D"/>
    <w:rsid w:val="00D160B2"/>
    <w:rsid w:val="00D178A5"/>
    <w:rsid w:val="00D17E1C"/>
    <w:rsid w:val="00D201D9"/>
    <w:rsid w:val="00D21C00"/>
    <w:rsid w:val="00D228F9"/>
    <w:rsid w:val="00D2387F"/>
    <w:rsid w:val="00D24821"/>
    <w:rsid w:val="00D30BFC"/>
    <w:rsid w:val="00D31EE7"/>
    <w:rsid w:val="00D34015"/>
    <w:rsid w:val="00D3458F"/>
    <w:rsid w:val="00D348FC"/>
    <w:rsid w:val="00D34DE6"/>
    <w:rsid w:val="00D35788"/>
    <w:rsid w:val="00D373C1"/>
    <w:rsid w:val="00D37F53"/>
    <w:rsid w:val="00D4077E"/>
    <w:rsid w:val="00D41BB6"/>
    <w:rsid w:val="00D42727"/>
    <w:rsid w:val="00D428A8"/>
    <w:rsid w:val="00D43B91"/>
    <w:rsid w:val="00D440BE"/>
    <w:rsid w:val="00D45282"/>
    <w:rsid w:val="00D46522"/>
    <w:rsid w:val="00D46CBE"/>
    <w:rsid w:val="00D474C9"/>
    <w:rsid w:val="00D47F43"/>
    <w:rsid w:val="00D52739"/>
    <w:rsid w:val="00D52CB5"/>
    <w:rsid w:val="00D55478"/>
    <w:rsid w:val="00D55900"/>
    <w:rsid w:val="00D57C39"/>
    <w:rsid w:val="00D57D58"/>
    <w:rsid w:val="00D604F0"/>
    <w:rsid w:val="00D61EC9"/>
    <w:rsid w:val="00D622F3"/>
    <w:rsid w:val="00D63B77"/>
    <w:rsid w:val="00D640A9"/>
    <w:rsid w:val="00D64A08"/>
    <w:rsid w:val="00D65923"/>
    <w:rsid w:val="00D66052"/>
    <w:rsid w:val="00D664CC"/>
    <w:rsid w:val="00D673F5"/>
    <w:rsid w:val="00D67D9C"/>
    <w:rsid w:val="00D71156"/>
    <w:rsid w:val="00D71DC4"/>
    <w:rsid w:val="00D71E92"/>
    <w:rsid w:val="00D7379D"/>
    <w:rsid w:val="00D7414C"/>
    <w:rsid w:val="00D742CF"/>
    <w:rsid w:val="00D74486"/>
    <w:rsid w:val="00D765FA"/>
    <w:rsid w:val="00D76AB5"/>
    <w:rsid w:val="00D77DE1"/>
    <w:rsid w:val="00D808BD"/>
    <w:rsid w:val="00D82A32"/>
    <w:rsid w:val="00D836DF"/>
    <w:rsid w:val="00D838B2"/>
    <w:rsid w:val="00D84A31"/>
    <w:rsid w:val="00D84D42"/>
    <w:rsid w:val="00D8716A"/>
    <w:rsid w:val="00D90B81"/>
    <w:rsid w:val="00D95D7E"/>
    <w:rsid w:val="00D96C36"/>
    <w:rsid w:val="00D97B7E"/>
    <w:rsid w:val="00DA0D9B"/>
    <w:rsid w:val="00DA4D1E"/>
    <w:rsid w:val="00DA4D2D"/>
    <w:rsid w:val="00DA5759"/>
    <w:rsid w:val="00DA6C2F"/>
    <w:rsid w:val="00DB1A79"/>
    <w:rsid w:val="00DB1CEE"/>
    <w:rsid w:val="00DB36A9"/>
    <w:rsid w:val="00DB3DA0"/>
    <w:rsid w:val="00DB55AF"/>
    <w:rsid w:val="00DB5CE6"/>
    <w:rsid w:val="00DB6E0C"/>
    <w:rsid w:val="00DB782E"/>
    <w:rsid w:val="00DC278C"/>
    <w:rsid w:val="00DC2943"/>
    <w:rsid w:val="00DC35C3"/>
    <w:rsid w:val="00DC3CFF"/>
    <w:rsid w:val="00DC4932"/>
    <w:rsid w:val="00DC6B8D"/>
    <w:rsid w:val="00DD077B"/>
    <w:rsid w:val="00DD11A7"/>
    <w:rsid w:val="00DD5756"/>
    <w:rsid w:val="00DD5D05"/>
    <w:rsid w:val="00DD63A7"/>
    <w:rsid w:val="00DD7D93"/>
    <w:rsid w:val="00DD7FA4"/>
    <w:rsid w:val="00DE05C7"/>
    <w:rsid w:val="00DE13A4"/>
    <w:rsid w:val="00DE1565"/>
    <w:rsid w:val="00DE156B"/>
    <w:rsid w:val="00DE288C"/>
    <w:rsid w:val="00DE308B"/>
    <w:rsid w:val="00DE3DE2"/>
    <w:rsid w:val="00DE4B74"/>
    <w:rsid w:val="00DE4DA1"/>
    <w:rsid w:val="00DE4F20"/>
    <w:rsid w:val="00DE69CD"/>
    <w:rsid w:val="00DE6A10"/>
    <w:rsid w:val="00DE720D"/>
    <w:rsid w:val="00DF01AA"/>
    <w:rsid w:val="00DF1621"/>
    <w:rsid w:val="00DF219F"/>
    <w:rsid w:val="00DF2F85"/>
    <w:rsid w:val="00DF3477"/>
    <w:rsid w:val="00DF3E36"/>
    <w:rsid w:val="00DF40F8"/>
    <w:rsid w:val="00DF50F3"/>
    <w:rsid w:val="00DF5594"/>
    <w:rsid w:val="00DF7B35"/>
    <w:rsid w:val="00DF7D3A"/>
    <w:rsid w:val="00E0153C"/>
    <w:rsid w:val="00E01F8C"/>
    <w:rsid w:val="00E02EA6"/>
    <w:rsid w:val="00E0334E"/>
    <w:rsid w:val="00E03B16"/>
    <w:rsid w:val="00E078AF"/>
    <w:rsid w:val="00E10F81"/>
    <w:rsid w:val="00E126A2"/>
    <w:rsid w:val="00E12FEF"/>
    <w:rsid w:val="00E1441E"/>
    <w:rsid w:val="00E1640C"/>
    <w:rsid w:val="00E1728D"/>
    <w:rsid w:val="00E17BA8"/>
    <w:rsid w:val="00E21E66"/>
    <w:rsid w:val="00E21F13"/>
    <w:rsid w:val="00E22142"/>
    <w:rsid w:val="00E23963"/>
    <w:rsid w:val="00E249B6"/>
    <w:rsid w:val="00E25009"/>
    <w:rsid w:val="00E25E82"/>
    <w:rsid w:val="00E271AA"/>
    <w:rsid w:val="00E303FB"/>
    <w:rsid w:val="00E3142E"/>
    <w:rsid w:val="00E32AA8"/>
    <w:rsid w:val="00E32D3C"/>
    <w:rsid w:val="00E34032"/>
    <w:rsid w:val="00E35CF5"/>
    <w:rsid w:val="00E37CFB"/>
    <w:rsid w:val="00E37F69"/>
    <w:rsid w:val="00E4056F"/>
    <w:rsid w:val="00E408D1"/>
    <w:rsid w:val="00E416BB"/>
    <w:rsid w:val="00E4347C"/>
    <w:rsid w:val="00E4462D"/>
    <w:rsid w:val="00E44B6A"/>
    <w:rsid w:val="00E44F00"/>
    <w:rsid w:val="00E47E01"/>
    <w:rsid w:val="00E508CE"/>
    <w:rsid w:val="00E5206E"/>
    <w:rsid w:val="00E536D4"/>
    <w:rsid w:val="00E53C4A"/>
    <w:rsid w:val="00E54494"/>
    <w:rsid w:val="00E5459F"/>
    <w:rsid w:val="00E54863"/>
    <w:rsid w:val="00E550F5"/>
    <w:rsid w:val="00E56184"/>
    <w:rsid w:val="00E56DC5"/>
    <w:rsid w:val="00E578D2"/>
    <w:rsid w:val="00E60362"/>
    <w:rsid w:val="00E61D2F"/>
    <w:rsid w:val="00E622EB"/>
    <w:rsid w:val="00E62447"/>
    <w:rsid w:val="00E62466"/>
    <w:rsid w:val="00E633CE"/>
    <w:rsid w:val="00E63485"/>
    <w:rsid w:val="00E63CA2"/>
    <w:rsid w:val="00E6528F"/>
    <w:rsid w:val="00E717FF"/>
    <w:rsid w:val="00E72137"/>
    <w:rsid w:val="00E7432F"/>
    <w:rsid w:val="00E755FA"/>
    <w:rsid w:val="00E77974"/>
    <w:rsid w:val="00E803AD"/>
    <w:rsid w:val="00E81D18"/>
    <w:rsid w:val="00E833DC"/>
    <w:rsid w:val="00E83D37"/>
    <w:rsid w:val="00E83E49"/>
    <w:rsid w:val="00E85FD2"/>
    <w:rsid w:val="00E868A0"/>
    <w:rsid w:val="00E8710F"/>
    <w:rsid w:val="00E90048"/>
    <w:rsid w:val="00E905BD"/>
    <w:rsid w:val="00E90CA6"/>
    <w:rsid w:val="00E90CCB"/>
    <w:rsid w:val="00E90DE8"/>
    <w:rsid w:val="00E92D0D"/>
    <w:rsid w:val="00E92F36"/>
    <w:rsid w:val="00E9438D"/>
    <w:rsid w:val="00E948A1"/>
    <w:rsid w:val="00E96C2F"/>
    <w:rsid w:val="00E975B8"/>
    <w:rsid w:val="00EA5104"/>
    <w:rsid w:val="00EA5B47"/>
    <w:rsid w:val="00EA5EE6"/>
    <w:rsid w:val="00EA6348"/>
    <w:rsid w:val="00EA6389"/>
    <w:rsid w:val="00EA692C"/>
    <w:rsid w:val="00EB0687"/>
    <w:rsid w:val="00EB0B58"/>
    <w:rsid w:val="00EB3CC2"/>
    <w:rsid w:val="00EB3FCA"/>
    <w:rsid w:val="00EB45E7"/>
    <w:rsid w:val="00EB5742"/>
    <w:rsid w:val="00EB5852"/>
    <w:rsid w:val="00EB6257"/>
    <w:rsid w:val="00EC033F"/>
    <w:rsid w:val="00EC0B7D"/>
    <w:rsid w:val="00EC1F0A"/>
    <w:rsid w:val="00EC51FB"/>
    <w:rsid w:val="00EC6257"/>
    <w:rsid w:val="00EC63AD"/>
    <w:rsid w:val="00EC678F"/>
    <w:rsid w:val="00EC735E"/>
    <w:rsid w:val="00ED09F5"/>
    <w:rsid w:val="00ED0CB9"/>
    <w:rsid w:val="00ED1B18"/>
    <w:rsid w:val="00ED2C2A"/>
    <w:rsid w:val="00ED306E"/>
    <w:rsid w:val="00ED343A"/>
    <w:rsid w:val="00ED37B4"/>
    <w:rsid w:val="00ED4843"/>
    <w:rsid w:val="00ED54E1"/>
    <w:rsid w:val="00ED5798"/>
    <w:rsid w:val="00ED5C6A"/>
    <w:rsid w:val="00ED6F38"/>
    <w:rsid w:val="00ED7E03"/>
    <w:rsid w:val="00EE0153"/>
    <w:rsid w:val="00EE1196"/>
    <w:rsid w:val="00EE1627"/>
    <w:rsid w:val="00EE4F17"/>
    <w:rsid w:val="00EE547A"/>
    <w:rsid w:val="00EE5A09"/>
    <w:rsid w:val="00EE6B45"/>
    <w:rsid w:val="00EF042F"/>
    <w:rsid w:val="00EF358C"/>
    <w:rsid w:val="00EF3CFE"/>
    <w:rsid w:val="00EF3E04"/>
    <w:rsid w:val="00EF6051"/>
    <w:rsid w:val="00EF7ACA"/>
    <w:rsid w:val="00EF7EC0"/>
    <w:rsid w:val="00F0363E"/>
    <w:rsid w:val="00F03E25"/>
    <w:rsid w:val="00F04F6A"/>
    <w:rsid w:val="00F05F68"/>
    <w:rsid w:val="00F06D44"/>
    <w:rsid w:val="00F07018"/>
    <w:rsid w:val="00F074AE"/>
    <w:rsid w:val="00F074E2"/>
    <w:rsid w:val="00F122F0"/>
    <w:rsid w:val="00F1466B"/>
    <w:rsid w:val="00F14965"/>
    <w:rsid w:val="00F153FD"/>
    <w:rsid w:val="00F15DA3"/>
    <w:rsid w:val="00F167E9"/>
    <w:rsid w:val="00F20761"/>
    <w:rsid w:val="00F20B06"/>
    <w:rsid w:val="00F212DE"/>
    <w:rsid w:val="00F21999"/>
    <w:rsid w:val="00F22260"/>
    <w:rsid w:val="00F22685"/>
    <w:rsid w:val="00F22C89"/>
    <w:rsid w:val="00F24A60"/>
    <w:rsid w:val="00F25445"/>
    <w:rsid w:val="00F25AF0"/>
    <w:rsid w:val="00F263C2"/>
    <w:rsid w:val="00F30B6E"/>
    <w:rsid w:val="00F32661"/>
    <w:rsid w:val="00F32CB7"/>
    <w:rsid w:val="00F336A9"/>
    <w:rsid w:val="00F35648"/>
    <w:rsid w:val="00F35FFE"/>
    <w:rsid w:val="00F371AA"/>
    <w:rsid w:val="00F37F56"/>
    <w:rsid w:val="00F4143A"/>
    <w:rsid w:val="00F41736"/>
    <w:rsid w:val="00F42145"/>
    <w:rsid w:val="00F4221B"/>
    <w:rsid w:val="00F42550"/>
    <w:rsid w:val="00F43B57"/>
    <w:rsid w:val="00F43F07"/>
    <w:rsid w:val="00F44091"/>
    <w:rsid w:val="00F45887"/>
    <w:rsid w:val="00F46864"/>
    <w:rsid w:val="00F46DEC"/>
    <w:rsid w:val="00F47FB3"/>
    <w:rsid w:val="00F545AB"/>
    <w:rsid w:val="00F54E58"/>
    <w:rsid w:val="00F56B23"/>
    <w:rsid w:val="00F56E6A"/>
    <w:rsid w:val="00F578E2"/>
    <w:rsid w:val="00F60073"/>
    <w:rsid w:val="00F628E1"/>
    <w:rsid w:val="00F63B60"/>
    <w:rsid w:val="00F66F3F"/>
    <w:rsid w:val="00F718ED"/>
    <w:rsid w:val="00F72939"/>
    <w:rsid w:val="00F73235"/>
    <w:rsid w:val="00F732A2"/>
    <w:rsid w:val="00F739D0"/>
    <w:rsid w:val="00F74D9C"/>
    <w:rsid w:val="00F757FB"/>
    <w:rsid w:val="00F760A2"/>
    <w:rsid w:val="00F776BA"/>
    <w:rsid w:val="00F77827"/>
    <w:rsid w:val="00F833BB"/>
    <w:rsid w:val="00F8442F"/>
    <w:rsid w:val="00F85D6E"/>
    <w:rsid w:val="00F863CF"/>
    <w:rsid w:val="00F86C16"/>
    <w:rsid w:val="00F86C42"/>
    <w:rsid w:val="00F86FE5"/>
    <w:rsid w:val="00F90050"/>
    <w:rsid w:val="00F901CA"/>
    <w:rsid w:val="00F90FBE"/>
    <w:rsid w:val="00F91170"/>
    <w:rsid w:val="00F91648"/>
    <w:rsid w:val="00F91E90"/>
    <w:rsid w:val="00F923BB"/>
    <w:rsid w:val="00F92CA0"/>
    <w:rsid w:val="00F92CA9"/>
    <w:rsid w:val="00F95C38"/>
    <w:rsid w:val="00F95D62"/>
    <w:rsid w:val="00FA00DB"/>
    <w:rsid w:val="00FA1382"/>
    <w:rsid w:val="00FA1BAE"/>
    <w:rsid w:val="00FA6A5F"/>
    <w:rsid w:val="00FA6B53"/>
    <w:rsid w:val="00FB0B4B"/>
    <w:rsid w:val="00FB2A59"/>
    <w:rsid w:val="00FB2E41"/>
    <w:rsid w:val="00FB3E1D"/>
    <w:rsid w:val="00FB40FB"/>
    <w:rsid w:val="00FB6271"/>
    <w:rsid w:val="00FB678A"/>
    <w:rsid w:val="00FB79E3"/>
    <w:rsid w:val="00FC04DE"/>
    <w:rsid w:val="00FC3AD5"/>
    <w:rsid w:val="00FC3CD7"/>
    <w:rsid w:val="00FC455A"/>
    <w:rsid w:val="00FC4E0C"/>
    <w:rsid w:val="00FC5BF1"/>
    <w:rsid w:val="00FC7F0C"/>
    <w:rsid w:val="00FC7FDE"/>
    <w:rsid w:val="00FD167F"/>
    <w:rsid w:val="00FD1B08"/>
    <w:rsid w:val="00FD2D0A"/>
    <w:rsid w:val="00FD3AAC"/>
    <w:rsid w:val="00FD3E17"/>
    <w:rsid w:val="00FD4DAD"/>
    <w:rsid w:val="00FD4F32"/>
    <w:rsid w:val="00FD5BF7"/>
    <w:rsid w:val="00FD7687"/>
    <w:rsid w:val="00FD7747"/>
    <w:rsid w:val="00FD7E35"/>
    <w:rsid w:val="00FE3FCE"/>
    <w:rsid w:val="00FE403C"/>
    <w:rsid w:val="00FE41D1"/>
    <w:rsid w:val="00FE4C48"/>
    <w:rsid w:val="00FE79F0"/>
    <w:rsid w:val="00FF122C"/>
    <w:rsid w:val="00FF2B21"/>
    <w:rsid w:val="00FF3E54"/>
    <w:rsid w:val="00FF4089"/>
    <w:rsid w:val="00FF516F"/>
    <w:rsid w:val="00FF70F0"/>
    <w:rsid w:val="02BDE121"/>
    <w:rsid w:val="02C20DCD"/>
    <w:rsid w:val="04D7288C"/>
    <w:rsid w:val="062E3A86"/>
    <w:rsid w:val="066BD61C"/>
    <w:rsid w:val="07A2EDE3"/>
    <w:rsid w:val="080A78FE"/>
    <w:rsid w:val="0984143A"/>
    <w:rsid w:val="0B7D1AA6"/>
    <w:rsid w:val="0EE39B72"/>
    <w:rsid w:val="0F1FC1E7"/>
    <w:rsid w:val="10C9C584"/>
    <w:rsid w:val="134D1364"/>
    <w:rsid w:val="13DB6A53"/>
    <w:rsid w:val="14B39D4B"/>
    <w:rsid w:val="1563983F"/>
    <w:rsid w:val="15BACF83"/>
    <w:rsid w:val="15E5BE9C"/>
    <w:rsid w:val="16B1A1DA"/>
    <w:rsid w:val="1871555B"/>
    <w:rsid w:val="188210A4"/>
    <w:rsid w:val="194B33F5"/>
    <w:rsid w:val="1D3479A0"/>
    <w:rsid w:val="1E09A967"/>
    <w:rsid w:val="1E1EA518"/>
    <w:rsid w:val="1F504FB9"/>
    <w:rsid w:val="1FA579C8"/>
    <w:rsid w:val="206CAEAD"/>
    <w:rsid w:val="21414A29"/>
    <w:rsid w:val="231AF178"/>
    <w:rsid w:val="244CCF11"/>
    <w:rsid w:val="256093AC"/>
    <w:rsid w:val="2A3BF255"/>
    <w:rsid w:val="2AED8BD4"/>
    <w:rsid w:val="2CDE63FA"/>
    <w:rsid w:val="2F0F6378"/>
    <w:rsid w:val="2F88A32A"/>
    <w:rsid w:val="31D4D266"/>
    <w:rsid w:val="325D24A3"/>
    <w:rsid w:val="33066F64"/>
    <w:rsid w:val="376C5105"/>
    <w:rsid w:val="3A2319FD"/>
    <w:rsid w:val="3A45DF49"/>
    <w:rsid w:val="3C65F543"/>
    <w:rsid w:val="408F54A1"/>
    <w:rsid w:val="44762A56"/>
    <w:rsid w:val="48A4616C"/>
    <w:rsid w:val="4B7D4EC8"/>
    <w:rsid w:val="4FC1F28B"/>
    <w:rsid w:val="51A2A2DE"/>
    <w:rsid w:val="5252ADD6"/>
    <w:rsid w:val="53090114"/>
    <w:rsid w:val="55548C24"/>
    <w:rsid w:val="55AE8E72"/>
    <w:rsid w:val="57E173AD"/>
    <w:rsid w:val="586E2D8B"/>
    <w:rsid w:val="5934DF0A"/>
    <w:rsid w:val="5A1BDE6C"/>
    <w:rsid w:val="5E009EB2"/>
    <w:rsid w:val="64010AFA"/>
    <w:rsid w:val="64C0A1D3"/>
    <w:rsid w:val="64EE9FB8"/>
    <w:rsid w:val="64FFC111"/>
    <w:rsid w:val="66C59C2B"/>
    <w:rsid w:val="6B76AA6D"/>
    <w:rsid w:val="6D2B7300"/>
    <w:rsid w:val="6F970FA1"/>
    <w:rsid w:val="6F9DCC75"/>
    <w:rsid w:val="723B0DD0"/>
    <w:rsid w:val="72B5D657"/>
    <w:rsid w:val="73003B3D"/>
    <w:rsid w:val="73964979"/>
    <w:rsid w:val="76397489"/>
    <w:rsid w:val="774E80FC"/>
    <w:rsid w:val="77B74C55"/>
    <w:rsid w:val="77E37033"/>
    <w:rsid w:val="7AAD5099"/>
    <w:rsid w:val="7ACBF798"/>
    <w:rsid w:val="7C534D95"/>
    <w:rsid w:val="7C7FC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33F3C"/>
  <w15:chartTrackingRefBased/>
  <w15:docId w15:val="{0760905F-4553-444A-9032-09FD802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_Normal"/>
    <w:qFormat/>
    <w:rsid w:val="00042FF8"/>
    <w:pPr>
      <w:spacing w:after="120"/>
    </w:pPr>
    <w:rPr>
      <w:rFonts w:ascii="Garamond" w:hAnsi="Garamond"/>
      <w:color w:val="262626" w:themeColor="text1" w:themeTint="D9"/>
      <w:szCs w:val="28"/>
    </w:rPr>
  </w:style>
  <w:style w:type="paragraph" w:styleId="Rubrik1">
    <w:name w:val="heading 1"/>
    <w:next w:val="Normal"/>
    <w:link w:val="Rubrik1Char"/>
    <w:uiPriority w:val="9"/>
    <w:qFormat/>
    <w:rsid w:val="00385F51"/>
    <w:pPr>
      <w:keepNext/>
      <w:keepLines/>
      <w:numPr>
        <w:numId w:val="1"/>
      </w:numPr>
      <w:spacing w:before="360" w:after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385F51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385F51"/>
    <w:pPr>
      <w:keepNext/>
      <w:keepLines/>
      <w:numPr>
        <w:ilvl w:val="2"/>
        <w:numId w:val="1"/>
      </w:numPr>
      <w:spacing w:before="240" w:after="120"/>
      <w:outlineLvl w:val="2"/>
    </w:pPr>
    <w:rPr>
      <w:rFonts w:ascii="Arial" w:eastAsiaTheme="majorEastAsia" w:hAnsi="Arial" w:cstheme="majorBidi"/>
      <w:b/>
      <w:color w:val="000000" w:themeColor="text1"/>
      <w:sz w:val="22"/>
    </w:rPr>
  </w:style>
  <w:style w:type="paragraph" w:styleId="Rubrik4">
    <w:name w:val="heading 4"/>
    <w:next w:val="Normal"/>
    <w:link w:val="Rubrik4Char"/>
    <w:uiPriority w:val="9"/>
    <w:unhideWhenUsed/>
    <w:qFormat/>
    <w:rsid w:val="00385F51"/>
    <w:pPr>
      <w:keepNext/>
      <w:keepLines/>
      <w:numPr>
        <w:ilvl w:val="3"/>
        <w:numId w:val="1"/>
      </w:numPr>
      <w:spacing w:before="240" w:after="120"/>
      <w:outlineLvl w:val="3"/>
    </w:pPr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AC3C30"/>
    <w:pPr>
      <w:tabs>
        <w:tab w:val="center" w:pos="4536"/>
        <w:tab w:val="right" w:pos="9072"/>
      </w:tabs>
    </w:pPr>
    <w:rPr>
      <w:rFonts w:ascii="Arial" w:hAnsi="Arial"/>
      <w:b/>
      <w:color w:val="000000" w:themeColor="text1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C3C30"/>
    <w:rPr>
      <w:rFonts w:ascii="Arial" w:hAnsi="Arial"/>
      <w:b/>
      <w:color w:val="000000" w:themeColor="text1"/>
      <w:sz w:val="16"/>
    </w:rPr>
  </w:style>
  <w:style w:type="paragraph" w:styleId="Sidfot">
    <w:name w:val="footer"/>
    <w:basedOn w:val="Normal"/>
    <w:link w:val="SidfotChar"/>
    <w:uiPriority w:val="99"/>
    <w:unhideWhenUsed/>
    <w:rsid w:val="008C6A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6A4A"/>
  </w:style>
  <w:style w:type="character" w:styleId="Hyperlnk">
    <w:name w:val="Hyperlink"/>
    <w:basedOn w:val="Standardstycketeckensnitt"/>
    <w:uiPriority w:val="99"/>
    <w:unhideWhenUsed/>
    <w:rsid w:val="00B15053"/>
    <w:rPr>
      <w:color w:val="56A1D5"/>
      <w:u w:val="single"/>
    </w:rPr>
  </w:style>
  <w:style w:type="character" w:styleId="Sidnummer">
    <w:name w:val="page number"/>
    <w:basedOn w:val="Standardstycketeckensnitt"/>
    <w:uiPriority w:val="99"/>
    <w:unhideWhenUsed/>
    <w:rsid w:val="00DB55AF"/>
    <w:rPr>
      <w:rFonts w:ascii="Segoe UI Emoji" w:hAnsi="Segoe UI Emoji"/>
      <w:color w:val="005670"/>
      <w:sz w:val="20"/>
    </w:rPr>
  </w:style>
  <w:style w:type="paragraph" w:customStyle="1" w:styleId="Datumtext">
    <w:name w:val="Datum text"/>
    <w:rsid w:val="00527418"/>
    <w:pPr>
      <w:jc w:val="right"/>
    </w:pPr>
    <w:rPr>
      <w:rFonts w:ascii="Arial" w:eastAsiaTheme="minorEastAsia" w:hAnsi="Arial"/>
      <w:color w:val="000000" w:themeColor="text1"/>
      <w:sz w:val="16"/>
      <w:szCs w:val="16"/>
    </w:rPr>
  </w:style>
  <w:style w:type="paragraph" w:customStyle="1" w:styleId="Sidhuvudunderrubrik">
    <w:name w:val="Sidhuvud underrubrik"/>
    <w:rsid w:val="00DE05C7"/>
    <w:pPr>
      <w:tabs>
        <w:tab w:val="left" w:pos="1440"/>
        <w:tab w:val="left" w:pos="5572"/>
      </w:tabs>
    </w:pPr>
    <w:rPr>
      <w:rFonts w:ascii="Segoe UI Emoji" w:eastAsiaTheme="minorEastAsia" w:hAnsi="Segoe UI Emoji" w:cs="Arial"/>
      <w:color w:val="595959" w:themeColor="text1" w:themeTint="A6"/>
      <w:sz w:val="16"/>
    </w:rPr>
  </w:style>
  <w:style w:type="paragraph" w:styleId="Fotnotstext">
    <w:name w:val="footnote text"/>
    <w:basedOn w:val="Normal"/>
    <w:link w:val="FotnotstextChar"/>
    <w:uiPriority w:val="99"/>
    <w:unhideWhenUsed/>
    <w:rsid w:val="00AE6DB2"/>
    <w:rPr>
      <w:rFonts w:ascii="Arial" w:hAnsi="Arial" w:cs="Arial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E6DB2"/>
    <w:rPr>
      <w:rFonts w:ascii="Arial" w:hAnsi="Arial" w:cs="Arial"/>
      <w:color w:val="000000" w:themeColor="text1"/>
      <w:sz w:val="16"/>
    </w:rPr>
  </w:style>
  <w:style w:type="character" w:styleId="Fotnotsreferens">
    <w:name w:val="footnote reference"/>
    <w:basedOn w:val="Standardstycketeckensnitt"/>
    <w:uiPriority w:val="99"/>
    <w:unhideWhenUsed/>
    <w:rsid w:val="00AE6DB2"/>
    <w:rPr>
      <w:rFonts w:ascii="Arial" w:hAnsi="Arial"/>
      <w:color w:val="000000" w:themeColor="text1"/>
      <w:sz w:val="18"/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C00D4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3F72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5002"/>
    <w:rPr>
      <w:rFonts w:ascii="Arial" w:eastAsiaTheme="majorEastAsia" w:hAnsi="Arial" w:cstheme="majorBidi"/>
      <w:b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AD5002"/>
    <w:rPr>
      <w:rFonts w:ascii="Arial" w:eastAsiaTheme="majorEastAsia" w:hAnsi="Arial" w:cstheme="majorBidi"/>
      <w:i/>
      <w:iCs/>
      <w:color w:val="000000" w:themeColor="text1"/>
      <w:sz w:val="20"/>
    </w:rPr>
  </w:style>
  <w:style w:type="paragraph" w:styleId="Innehll2">
    <w:name w:val="toc 2"/>
    <w:uiPriority w:val="39"/>
    <w:unhideWhenUsed/>
    <w:rsid w:val="002613FD"/>
    <w:pPr>
      <w:tabs>
        <w:tab w:val="left" w:pos="709"/>
        <w:tab w:val="right" w:leader="dot" w:pos="9054"/>
      </w:tabs>
      <w:spacing w:before="60" w:after="60"/>
      <w:ind w:left="284"/>
    </w:pPr>
    <w:rPr>
      <w:rFonts w:ascii="Segoe UI" w:hAnsi="Segoe UI"/>
      <w:noProof/>
      <w:color w:val="000000" w:themeColor="text1"/>
      <w:sz w:val="18"/>
    </w:rPr>
  </w:style>
  <w:style w:type="paragraph" w:styleId="Innehll1">
    <w:name w:val="toc 1"/>
    <w:uiPriority w:val="39"/>
    <w:unhideWhenUsed/>
    <w:rsid w:val="002613FD"/>
    <w:pPr>
      <w:tabs>
        <w:tab w:val="left" w:pos="284"/>
        <w:tab w:val="right" w:pos="9054"/>
      </w:tabs>
      <w:spacing w:before="240"/>
    </w:pPr>
    <w:rPr>
      <w:rFonts w:ascii="Segoe UI" w:hAnsi="Segoe UI"/>
      <w:b/>
      <w:noProof/>
      <w:color w:val="000000" w:themeColor="text1"/>
      <w:sz w:val="20"/>
      <w:u w:val="single"/>
    </w:rPr>
  </w:style>
  <w:style w:type="paragraph" w:styleId="Innehll3">
    <w:name w:val="toc 3"/>
    <w:uiPriority w:val="39"/>
    <w:unhideWhenUsed/>
    <w:rsid w:val="002613FD"/>
    <w:pPr>
      <w:spacing w:before="60" w:after="60"/>
      <w:ind w:left="442"/>
    </w:pPr>
    <w:rPr>
      <w:rFonts w:ascii="Segoe UI" w:hAnsi="Segoe UI"/>
      <w:color w:val="000000" w:themeColor="text1"/>
      <w:sz w:val="18"/>
    </w:rPr>
  </w:style>
  <w:style w:type="paragraph" w:styleId="Innehll4">
    <w:name w:val="toc 4"/>
    <w:uiPriority w:val="39"/>
    <w:unhideWhenUsed/>
    <w:rsid w:val="006D773F"/>
    <w:pPr>
      <w:spacing w:before="60" w:after="60"/>
      <w:ind w:left="658"/>
    </w:pPr>
    <w:rPr>
      <w:rFonts w:ascii="Arial" w:hAnsi="Arial"/>
      <w:color w:val="000000" w:themeColor="text1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4F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4F8B"/>
    <w:rPr>
      <w:rFonts w:ascii="Times New Roman" w:hAnsi="Times New Roman" w:cs="Times New Roman"/>
      <w:sz w:val="18"/>
      <w:szCs w:val="18"/>
    </w:rPr>
  </w:style>
  <w:style w:type="paragraph" w:styleId="Litteraturfrteckning">
    <w:name w:val="Bibliography"/>
    <w:aliases w:val="Referens"/>
    <w:uiPriority w:val="37"/>
    <w:unhideWhenUsed/>
    <w:qFormat/>
    <w:rsid w:val="00E10F81"/>
    <w:pPr>
      <w:spacing w:after="120"/>
      <w:ind w:left="284" w:hanging="284"/>
    </w:pPr>
    <w:rPr>
      <w:rFonts w:ascii="Cambria" w:hAnsi="Cambria"/>
      <w:sz w:val="20"/>
    </w:rPr>
  </w:style>
  <w:style w:type="paragraph" w:styleId="Inledning">
    <w:name w:val="Salutation"/>
    <w:aliases w:val="Infotext"/>
    <w:link w:val="InledningChar"/>
    <w:uiPriority w:val="99"/>
    <w:unhideWhenUsed/>
    <w:rsid w:val="006D7C00"/>
    <w:pPr>
      <w:spacing w:after="120"/>
    </w:pPr>
    <w:rPr>
      <w:rFonts w:ascii="Arial" w:hAnsi="Arial"/>
      <w:color w:val="000000" w:themeColor="text1"/>
      <w:sz w:val="18"/>
    </w:rPr>
  </w:style>
  <w:style w:type="character" w:customStyle="1" w:styleId="InledningChar">
    <w:name w:val="Inledning Char"/>
    <w:aliases w:val="Infotext Char"/>
    <w:basedOn w:val="Standardstycketeckensnitt"/>
    <w:link w:val="Inledning"/>
    <w:uiPriority w:val="99"/>
    <w:rsid w:val="006D7C00"/>
    <w:rPr>
      <w:rFonts w:ascii="Arial" w:hAnsi="Arial"/>
      <w:color w:val="000000" w:themeColor="text1"/>
      <w:sz w:val="18"/>
    </w:rPr>
  </w:style>
  <w:style w:type="paragraph" w:customStyle="1" w:styleId="Bildbeskr">
    <w:name w:val="'Bildbeskr."/>
    <w:rsid w:val="00DE05C7"/>
    <w:pPr>
      <w:spacing w:before="60" w:after="480"/>
    </w:pPr>
    <w:rPr>
      <w:rFonts w:ascii="Segoe UI Emoji" w:eastAsiaTheme="minorEastAsia" w:hAnsi="Segoe UI Emoji"/>
      <w:noProof/>
      <w:color w:val="000000" w:themeColor="text1"/>
      <w:sz w:val="18"/>
      <w:lang w:eastAsia="sv-SE"/>
    </w:rPr>
  </w:style>
  <w:style w:type="paragraph" w:styleId="Liststycke">
    <w:name w:val="List Paragraph"/>
    <w:basedOn w:val="Normal"/>
    <w:uiPriority w:val="34"/>
    <w:qFormat/>
    <w:rsid w:val="00D63B77"/>
    <w:pPr>
      <w:ind w:left="720"/>
    </w:pPr>
  </w:style>
  <w:style w:type="paragraph" w:customStyle="1" w:styleId="Tabellbeskr">
    <w:name w:val="'Tabellbeskr."/>
    <w:rsid w:val="00E92D0D"/>
    <w:pPr>
      <w:keepNext/>
      <w:spacing w:before="480" w:after="60"/>
    </w:pPr>
    <w:rPr>
      <w:rFonts w:ascii="Segoe UI Emoji" w:eastAsiaTheme="minorEastAsia" w:hAnsi="Segoe UI Emoji"/>
      <w:noProof/>
      <w:color w:val="000000" w:themeColor="text1"/>
      <w:sz w:val="18"/>
      <w:lang w:eastAsia="sv-SE"/>
    </w:rPr>
  </w:style>
  <w:style w:type="paragraph" w:customStyle="1" w:styleId="Tabell">
    <w:name w:val="'Tabell"/>
    <w:rsid w:val="00DE05C7"/>
    <w:pPr>
      <w:spacing w:before="60" w:after="60"/>
    </w:pPr>
    <w:rPr>
      <w:rFonts w:ascii="Segoe UI Emoji" w:hAnsi="Segoe UI Emoji"/>
      <w:color w:val="000000" w:themeColor="text1"/>
      <w:sz w:val="18"/>
    </w:rPr>
  </w:style>
  <w:style w:type="paragraph" w:customStyle="1" w:styleId="Tabellttt">
    <w:name w:val="'Tabell tätt"/>
    <w:rsid w:val="00E25E82"/>
    <w:rPr>
      <w:rFonts w:ascii="Arial" w:hAnsi="Arial"/>
      <w:color w:val="000000" w:themeColor="text1"/>
      <w:sz w:val="18"/>
    </w:rPr>
  </w:style>
  <w:style w:type="table" w:styleId="Rutntstabell2dekorfrg6">
    <w:name w:val="Grid Table 2 Accent 6"/>
    <w:basedOn w:val="Normaltabell"/>
    <w:uiPriority w:val="47"/>
    <w:rsid w:val="00E25E8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dekorfrg6">
    <w:name w:val="Grid Table 5 Dark Accent 6"/>
    <w:basedOn w:val="Normaltabell"/>
    <w:uiPriority w:val="50"/>
    <w:rsid w:val="00E25E8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4dekorfrg6">
    <w:name w:val="Grid Table 4 Accent 6"/>
    <w:basedOn w:val="Normaltabell"/>
    <w:uiPriority w:val="49"/>
    <w:rsid w:val="00E25E8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ubrik">
    <w:name w:val="Title"/>
    <w:aliases w:val="Titel dokument"/>
    <w:link w:val="RubrikChar"/>
    <w:uiPriority w:val="10"/>
    <w:rsid w:val="00676ACD"/>
    <w:pPr>
      <w:spacing w:after="240" w:line="276" w:lineRule="auto"/>
    </w:pPr>
    <w:rPr>
      <w:rFonts w:ascii="Segoe UI Emoji" w:hAnsi="Segoe UI Emoji" w:cs="Arial"/>
      <w:noProof/>
      <w:color w:val="005670"/>
      <w:sz w:val="56"/>
      <w:szCs w:val="56"/>
      <w:lang w:eastAsia="sv-SE"/>
    </w:rPr>
  </w:style>
  <w:style w:type="character" w:customStyle="1" w:styleId="RubrikChar">
    <w:name w:val="Rubrik Char"/>
    <w:aliases w:val="Titel dokument Char"/>
    <w:basedOn w:val="Standardstycketeckensnitt"/>
    <w:link w:val="Rubrik"/>
    <w:uiPriority w:val="10"/>
    <w:rsid w:val="00676ACD"/>
    <w:rPr>
      <w:rFonts w:ascii="Segoe UI Emoji" w:hAnsi="Segoe UI Emoji" w:cs="Arial"/>
      <w:noProof/>
      <w:color w:val="005670"/>
      <w:sz w:val="56"/>
      <w:szCs w:val="56"/>
      <w:lang w:eastAsia="sv-SE"/>
    </w:rPr>
  </w:style>
  <w:style w:type="paragraph" w:styleId="Underrubrik">
    <w:name w:val="Subtitle"/>
    <w:aliases w:val="Titel underrubrik"/>
    <w:link w:val="UnderrubrikChar"/>
    <w:uiPriority w:val="11"/>
    <w:rsid w:val="00DE05C7"/>
    <w:pPr>
      <w:spacing w:after="1000"/>
    </w:pPr>
    <w:rPr>
      <w:rFonts w:ascii="Segoe UI Emoji" w:hAnsi="Segoe UI Emoji" w:cs="Arial"/>
      <w:color w:val="63B1BC"/>
      <w:sz w:val="36"/>
    </w:rPr>
  </w:style>
  <w:style w:type="character" w:customStyle="1" w:styleId="UnderrubrikChar">
    <w:name w:val="Underrubrik Char"/>
    <w:aliases w:val="Titel underrubrik Char"/>
    <w:basedOn w:val="Standardstycketeckensnitt"/>
    <w:link w:val="Underrubrik"/>
    <w:uiPriority w:val="11"/>
    <w:rsid w:val="00DE05C7"/>
    <w:rPr>
      <w:rFonts w:ascii="Segoe UI Emoji" w:hAnsi="Segoe UI Emoji" w:cs="Arial"/>
      <w:color w:val="63B1BC"/>
      <w:sz w:val="36"/>
    </w:rPr>
  </w:style>
  <w:style w:type="paragraph" w:customStyle="1" w:styleId="Rubrik1ejnr">
    <w:name w:val="Rubrik 1 ej nr."/>
    <w:next w:val="Normal"/>
    <w:qFormat/>
    <w:rsid w:val="002B184F"/>
    <w:pPr>
      <w:keepNext/>
      <w:keepLines/>
      <w:pBdr>
        <w:bottom w:val="single" w:sz="24" w:space="1" w:color="63B1BC"/>
      </w:pBdr>
      <w:spacing w:before="480" w:after="240"/>
      <w:outlineLvl w:val="0"/>
    </w:pPr>
    <w:rPr>
      <w:rFonts w:ascii="Segoe UI Emoji" w:hAnsi="Segoe UI Emoji" w:cs="Times New Roman (CS-rubriker)"/>
      <w:b/>
      <w:caps/>
      <w:sz w:val="32"/>
      <w:szCs w:val="32"/>
    </w:rPr>
  </w:style>
  <w:style w:type="paragraph" w:customStyle="1" w:styleId="Rubrik2ejnr">
    <w:name w:val="Rubrik 2 ej nr."/>
    <w:next w:val="Normal"/>
    <w:qFormat/>
    <w:rsid w:val="002B184F"/>
    <w:pPr>
      <w:keepNext/>
      <w:keepLines/>
      <w:spacing w:before="480" w:after="120"/>
      <w:outlineLvl w:val="1"/>
    </w:pPr>
    <w:rPr>
      <w:rFonts w:ascii="Segoe UI Emoji" w:hAnsi="Segoe UI Emoji" w:cstheme="majorBidi"/>
      <w:b/>
      <w:bCs/>
      <w:noProof/>
      <w:color w:val="005670"/>
    </w:rPr>
  </w:style>
  <w:style w:type="paragraph" w:customStyle="1" w:styleId="Rubrik3ejnr">
    <w:name w:val="Rubrik 3 ej nr."/>
    <w:next w:val="Normal"/>
    <w:qFormat/>
    <w:rsid w:val="004F02E5"/>
    <w:pPr>
      <w:keepNext/>
      <w:keepLines/>
      <w:spacing w:before="360" w:after="120"/>
      <w:outlineLvl w:val="2"/>
    </w:pPr>
    <w:rPr>
      <w:rFonts w:ascii="Segoe UI Emoji" w:hAnsi="Segoe UI Emoji" w:cs="Times New Roman (CS-rubriker)"/>
      <w:bCs/>
      <w:caps/>
      <w:color w:val="005670"/>
      <w:sz w:val="20"/>
      <w:szCs w:val="20"/>
    </w:rPr>
  </w:style>
  <w:style w:type="paragraph" w:customStyle="1" w:styleId="Rubrik4ejnr">
    <w:name w:val="Rubrik 4 ej nr."/>
    <w:next w:val="Normal"/>
    <w:qFormat/>
    <w:rsid w:val="002F397E"/>
    <w:pPr>
      <w:keepNext/>
      <w:keepLines/>
      <w:spacing w:before="180" w:after="60"/>
      <w:outlineLvl w:val="3"/>
    </w:pPr>
    <w:rPr>
      <w:rFonts w:ascii="Segoe UI" w:eastAsiaTheme="majorEastAsia" w:hAnsi="Segoe UI" w:cstheme="majorBidi"/>
      <w:bCs/>
      <w:i/>
      <w:iCs/>
      <w:sz w:val="20"/>
    </w:rPr>
  </w:style>
  <w:style w:type="paragraph" w:styleId="Innehllsfrteckningsrubrik">
    <w:name w:val="TOC Heading"/>
    <w:basedOn w:val="Rubrik1ejnr"/>
    <w:uiPriority w:val="39"/>
    <w:unhideWhenUsed/>
    <w:rsid w:val="006B4FF6"/>
  </w:style>
  <w:style w:type="paragraph" w:styleId="Innehll5">
    <w:name w:val="toc 5"/>
    <w:basedOn w:val="Normal"/>
    <w:next w:val="Normal"/>
    <w:autoRedefine/>
    <w:uiPriority w:val="39"/>
    <w:unhideWhenUsed/>
    <w:rsid w:val="000E3C60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0E3C60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0E3C60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0E3C60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0E3C60"/>
    <w:pPr>
      <w:ind w:left="1760"/>
    </w:pPr>
  </w:style>
  <w:style w:type="table" w:styleId="Tabellrutnt">
    <w:name w:val="Table Grid"/>
    <w:basedOn w:val="Normaltabell"/>
    <w:uiPriority w:val="39"/>
    <w:rsid w:val="0033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165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657A"/>
    <w:rPr>
      <w:rFonts w:ascii="Cambria" w:hAnsi="Cambria"/>
      <w:noProof/>
      <w:color w:val="aut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657A"/>
    <w:rPr>
      <w:rFonts w:ascii="Cambria" w:hAnsi="Cambria"/>
      <w:noProof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0A0A"/>
    <w:rPr>
      <w:rFonts w:ascii="Garamond" w:hAnsi="Garamond"/>
      <w:b/>
      <w:bCs/>
      <w:noProof w:val="0"/>
      <w:color w:val="000000" w:themeColor="text1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0A0A"/>
    <w:rPr>
      <w:rFonts w:ascii="Garamond" w:hAnsi="Garamond"/>
      <w:b/>
      <w:bCs/>
      <w:noProof/>
      <w:color w:val="000000" w:themeColor="text1"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A8497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C41B9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0365E6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91540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sv-SE"/>
    </w:rPr>
  </w:style>
  <w:style w:type="paragraph" w:customStyle="1" w:styleId="paragraph">
    <w:name w:val="paragraph"/>
    <w:basedOn w:val="Normal"/>
    <w:rsid w:val="001179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sv-SE"/>
    </w:rPr>
  </w:style>
  <w:style w:type="character" w:customStyle="1" w:styleId="normaltextrun">
    <w:name w:val="normaltextrun"/>
    <w:basedOn w:val="Standardstycketeckensnitt"/>
    <w:rsid w:val="001179A0"/>
  </w:style>
  <w:style w:type="character" w:customStyle="1" w:styleId="eop">
    <w:name w:val="eop"/>
    <w:basedOn w:val="Standardstycketeckensnitt"/>
    <w:rsid w:val="001179A0"/>
  </w:style>
  <w:style w:type="character" w:customStyle="1" w:styleId="spellingerror">
    <w:name w:val="spellingerror"/>
    <w:basedOn w:val="Standardstycketeckensnitt"/>
    <w:rsid w:val="001179A0"/>
  </w:style>
  <w:style w:type="character" w:customStyle="1" w:styleId="tabchar">
    <w:name w:val="tabchar"/>
    <w:basedOn w:val="Standardstycketeckensnitt"/>
    <w:rsid w:val="001179A0"/>
  </w:style>
  <w:style w:type="character" w:customStyle="1" w:styleId="target-number">
    <w:name w:val="target-number"/>
    <w:basedOn w:val="Standardstycketeckensnitt"/>
    <w:rsid w:val="009C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vade/OneDrive%20-%20Calluna%20AB/Va&#776;ttern%20-%20arbetsmaterial/Va&#776;tternliv%20-%20dokumentmall%20uppgif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0ca7-c17b-405d-a543-37fbbcc60c2c" xsi:nil="true"/>
    <lcf76f155ced4ddcb4097134ff3c332f xmlns="aa854097-ca6e-4f50-a649-cf5671aa9d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4A4DDA53F0341AD60224A4223B4A7" ma:contentTypeVersion="8" ma:contentTypeDescription="Skapa ett nytt dokument." ma:contentTypeScope="" ma:versionID="e37f36b2389b1892de15edbd2eb4d0f9">
  <xsd:schema xmlns:xsd="http://www.w3.org/2001/XMLSchema" xmlns:xs="http://www.w3.org/2001/XMLSchema" xmlns:p="http://schemas.microsoft.com/office/2006/metadata/properties" xmlns:ns2="aa854097-ca6e-4f50-a649-cf5671aa9d07" xmlns:ns3="714e0ca7-c17b-405d-a543-37fbbcc60c2c" targetNamespace="http://schemas.microsoft.com/office/2006/metadata/properties" ma:root="true" ma:fieldsID="bf745224dc77ab1ea2020a3ec40546ae" ns2:_="" ns3:_="">
    <xsd:import namespace="aa854097-ca6e-4f50-a649-cf5671aa9d07"/>
    <xsd:import namespace="714e0ca7-c17b-405d-a543-37fbbcc60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4097-ca6e-4f50-a649-cf5671aa9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c4310783-f236-42b2-989c-e6481120b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0ca7-c17b-405d-a543-37fbbcc60c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f0b6fe-e8ea-4f0a-a6bd-05f1a9096103}" ma:internalName="TaxCatchAll" ma:showField="CatchAllData" ma:web="714e0ca7-c17b-405d-a543-37fbbcc60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39D6F9-A0BF-43E9-86D8-DA652E5F5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E74A1-C6DD-4042-8CE5-1A81CB404550}"/>
</file>

<file path=customXml/itemProps3.xml><?xml version="1.0" encoding="utf-8"?>
<ds:datastoreItem xmlns:ds="http://schemas.openxmlformats.org/officeDocument/2006/customXml" ds:itemID="{9884070A-6E37-44BE-8A8F-DEA3001945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9337E-FB2B-484C-9896-3D7D9462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Vätternliv - dokumentmall uppgifter.dotx</Template>
  <TotalTime>35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Calluna AB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Adelsköld</dc:creator>
  <cp:keywords/>
  <dc:description/>
  <cp:lastModifiedBy>Tove Adelsköld</cp:lastModifiedBy>
  <cp:revision>27</cp:revision>
  <cp:lastPrinted>2021-04-13T12:44:00Z</cp:lastPrinted>
  <dcterms:created xsi:type="dcterms:W3CDTF">2021-04-30T10:00:00Z</dcterms:created>
  <dcterms:modified xsi:type="dcterms:W3CDTF">2021-04-30T13:46:00Z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0x01010051E4C78C4146F149B82630EB8F1AAC80</vt:lpwstr>
  </property>
  <property fmtid="{D5CDD505-2E9C-101B-9397-08002B2CF9AE}" pid="3" name="Order">
    <vt:r8>32100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